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Washington</w:t>
          </w:r>
        </w:smartTag>
      </w:smartTag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Selectmen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Month" w:val="3"/>
          <w:attr w:name="Day" w:val="16"/>
          <w:attr w:name="Year" w:val="2018"/>
        </w:smartTagPr>
        <w:r>
          <w:rPr>
            <w:rFonts w:ascii="Times New Roman" w:hAnsi="Times New Roman" w:cs="Times New Roman"/>
            <w:sz w:val="24"/>
            <w:szCs w:val="24"/>
          </w:rPr>
          <w:t>March 16, 2018</w:t>
        </w:r>
      </w:smartTag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Selectmen Meeting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rFonts w:ascii="Times New Roman" w:hAnsi="Times New Roman" w:cs="Times New Roman"/>
            <w:sz w:val="24"/>
            <w:szCs w:val="24"/>
          </w:rPr>
          <w:t>1:00 pm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at Temporary Office Trailer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ASSEMBLY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  Bob Williams, Al Krygeris, Tom Marshall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1.0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Visitors: 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2.0 Minutes: 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</w:p>
    <w:p w:rsidR="007C61ED" w:rsidRDefault="007C61ED" w:rsidP="00D7327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DATES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7C61ED" w:rsidRDefault="007C61ED" w:rsidP="00D732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21, 2018</w:t>
      </w:r>
      <w:r>
        <w:rPr>
          <w:rFonts w:ascii="Times New Roman" w:hAnsi="Times New Roman" w:cs="Times New Roman"/>
          <w:sz w:val="24"/>
          <w:szCs w:val="24"/>
        </w:rPr>
        <w:t xml:space="preserve">, Conservation Commission meeting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Times New Roman" w:hAnsi="Times New Roman" w:cs="Times New Roman"/>
            <w:sz w:val="24"/>
            <w:szCs w:val="24"/>
          </w:rPr>
          <w:t>7:00 pm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at 54 Bear Hill, </w:t>
      </w: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</w:rPr>
          <w:t>East Washington</w:t>
        </w:r>
      </w:smartTag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Month" w:val="3"/>
          <w:attr w:name="Day" w:val="22"/>
          <w:attr w:name="Year" w:val="2018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March 22, 2018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Selectmen office hours 9-4, evening meeting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Times New Roman" w:hAnsi="Times New Roman" w:cs="Times New Roman"/>
            <w:sz w:val="24"/>
            <w:szCs w:val="24"/>
          </w:rPr>
          <w:t>7:00 pm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at the Temporary Trailer 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28, 2018</w:t>
      </w:r>
      <w:r>
        <w:rPr>
          <w:rFonts w:ascii="Times New Roman" w:hAnsi="Times New Roman" w:cs="Times New Roman"/>
          <w:sz w:val="24"/>
          <w:szCs w:val="24"/>
        </w:rPr>
        <w:t xml:space="preserve">, Zoning Board of Adjustment meeting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Times New Roman" w:hAnsi="Times New Roman" w:cs="Times New Roman"/>
            <w:sz w:val="24"/>
            <w:szCs w:val="24"/>
          </w:rPr>
          <w:t>7:00 pm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Camp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Morgan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Month" w:val="4"/>
          <w:attr w:name="Day" w:val="3"/>
          <w:attr w:name="Year" w:val="2018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April 03, 2018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Town Meeting, Camp Morgan Lodge, voting begins at </w:t>
      </w:r>
      <w:smartTag w:uri="urn:schemas-microsoft-com:office:smarttags" w:element="time">
        <w:smartTagPr>
          <w:attr w:name="Hour" w:val="9"/>
          <w:attr w:name="Minute" w:val="30"/>
        </w:smartTagPr>
        <w:r>
          <w:rPr>
            <w:rFonts w:ascii="Times New Roman" w:hAnsi="Times New Roman" w:cs="Times New Roman"/>
            <w:sz w:val="24"/>
            <w:szCs w:val="24"/>
          </w:rPr>
          <w:t>9:30 am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and closes at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Times New Roman" w:hAnsi="Times New Roman" w:cs="Times New Roman"/>
            <w:sz w:val="24"/>
            <w:szCs w:val="24"/>
          </w:rPr>
          <w:t>7:00 pm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The Town Meeting begins at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Times New Roman" w:hAnsi="Times New Roman" w:cs="Times New Roman"/>
            <w:sz w:val="24"/>
            <w:szCs w:val="24"/>
          </w:rPr>
          <w:t>9:00 am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</w:p>
    <w:p w:rsidR="007C61ED" w:rsidRDefault="007C61ED" w:rsidP="00D732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DID YOU KNOW!!</w:t>
      </w:r>
    </w:p>
    <w:p w:rsidR="007C61ED" w:rsidRDefault="007C61ED" w:rsidP="007A60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Town Meeting, </w:t>
      </w:r>
      <w:smartTag w:uri="urn:schemas-microsoft-com:office:smarttags" w:element="date">
        <w:smartTagPr>
          <w:attr w:name="Month" w:val="4"/>
          <w:attr w:name="Day" w:val="3"/>
          <w:attr w:name="Year" w:val="2018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April 3, 2018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Camp</w:t>
          </w:r>
        </w:smartTag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Morgan</w:t>
          </w:r>
        </w:smartTag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Lodge</w:t>
      </w:r>
    </w:p>
    <w:p w:rsidR="007C61ED" w:rsidRDefault="007C61ED" w:rsidP="007A60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Voting begins at </w:t>
      </w:r>
      <w:smartTag w:uri="urn:schemas-microsoft-com:office:smarttags" w:element="time">
        <w:smartTagPr>
          <w:attr w:name="Hour" w:val="9"/>
          <w:attr w:name="Minute" w:val="30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9:30 am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closes at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7:00 pm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61ED" w:rsidRDefault="007C61ED" w:rsidP="007A6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Town Meeting begins at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9:00 am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61ED" w:rsidRDefault="007C61ED" w:rsidP="00D73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1ED" w:rsidRDefault="007C61ED" w:rsidP="00D7327C">
      <w:pPr>
        <w:jc w:val="center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  <w:u w:val="single"/>
        </w:rPr>
        <w:t>Candidates for Town Office 2018</w:t>
      </w:r>
    </w:p>
    <w:p w:rsidR="007C61ED" w:rsidRDefault="007C61ED" w:rsidP="00D7327C">
      <w:pPr>
        <w:numPr>
          <w:ilvl w:val="0"/>
          <w:numId w:val="1"/>
        </w:numPr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 xml:space="preserve">Selectmen 1 for 3 Years: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Robert Williams</w:t>
      </w:r>
    </w:p>
    <w:p w:rsidR="007C61ED" w:rsidRDefault="007C61ED" w:rsidP="00D7327C">
      <w:pPr>
        <w:ind w:left="4320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Jed Schwartz</w:t>
      </w:r>
    </w:p>
    <w:p w:rsidR="007C61ED" w:rsidRDefault="007C61ED" w:rsidP="00D7327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Library Trustees 1 for 3 Years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Karen Drew</w:t>
      </w:r>
    </w:p>
    <w:p w:rsidR="007C61ED" w:rsidRDefault="007C61ED" w:rsidP="00D7327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Town Moderator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7C61ED" w:rsidRDefault="007C61ED" w:rsidP="00D7327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Fire Chief 1 for 1 Year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David DeFosse</w:t>
      </w:r>
    </w:p>
    <w:p w:rsidR="007C61ED" w:rsidRDefault="007C61ED" w:rsidP="00D7327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Trust Fund Trustee 1 for 3 Years</w:t>
      </w:r>
      <w:r>
        <w:rPr>
          <w:rFonts w:ascii="Verdana" w:hAnsi="Verdana" w:cs="Verdana"/>
          <w:sz w:val="18"/>
          <w:szCs w:val="18"/>
        </w:rPr>
        <w:tab/>
        <w:t xml:space="preserve">Arline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sz w:val="18"/>
              <w:szCs w:val="18"/>
            </w:rPr>
            <w:t>France</w:t>
          </w:r>
        </w:smartTag>
      </w:smartTag>
    </w:p>
    <w:p w:rsidR="007C61ED" w:rsidRDefault="007C61ED" w:rsidP="00D7327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Treasurer 1 for 1 Year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Lynda B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Verdana"/>
              <w:sz w:val="18"/>
              <w:szCs w:val="18"/>
            </w:rPr>
            <w:t>Roy</w:t>
          </w:r>
        </w:smartTag>
      </w:smartTag>
    </w:p>
    <w:p w:rsidR="007C61ED" w:rsidRDefault="007C61ED" w:rsidP="00D7327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Cemetery Trustee 1 for 3 Years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Kitty West</w:t>
      </w:r>
      <w:r>
        <w:rPr>
          <w:rFonts w:ascii="Verdana" w:hAnsi="Verdana" w:cs="Verdana"/>
          <w:sz w:val="18"/>
          <w:szCs w:val="18"/>
        </w:rPr>
        <w:tab/>
      </w:r>
    </w:p>
    <w:p w:rsidR="007C61ED" w:rsidRDefault="007C61ED" w:rsidP="00D7327C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7C61ED" w:rsidRDefault="007C61ED" w:rsidP="00D7327C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Supervisor to the Checklist 1 for 6 years</w:t>
      </w:r>
      <w:r>
        <w:rPr>
          <w:rFonts w:ascii="Verdana" w:hAnsi="Verdana" w:cs="Verdana"/>
          <w:sz w:val="18"/>
          <w:szCs w:val="18"/>
        </w:rPr>
        <w:tab/>
        <w:t>Yvonne Bachand</w:t>
      </w:r>
    </w:p>
    <w:p w:rsidR="007C61ED" w:rsidRDefault="007C61ED" w:rsidP="00D7327C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Supervisor of the Checklist 1 for 4 years</w:t>
      </w:r>
      <w:r>
        <w:rPr>
          <w:rFonts w:ascii="Verdana" w:hAnsi="Verdana" w:cs="Verdana"/>
          <w:sz w:val="18"/>
          <w:szCs w:val="18"/>
        </w:rPr>
        <w:tab/>
        <w:t>Nina Otterson Carter</w:t>
      </w:r>
    </w:p>
    <w:p w:rsidR="007C61ED" w:rsidRDefault="007C61ED" w:rsidP="00D73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1ED" w:rsidRDefault="007C61ED" w:rsidP="00D7327C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7C61ED" w:rsidRDefault="007C61ED" w:rsidP="00D73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 Loads Limit has been posted!!</w:t>
      </w:r>
    </w:p>
    <w:p w:rsidR="007C61ED" w:rsidRDefault="007C61ED" w:rsidP="00D73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1ED" w:rsidRDefault="007C61ED" w:rsidP="00D7327C">
      <w:pPr>
        <w:shd w:val="clear" w:color="auto" w:fill="FFFFFF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Pursuant to Town Ordinance #93:011</w:t>
      </w:r>
    </w:p>
    <w:p w:rsidR="007C61ED" w:rsidRDefault="007C61ED" w:rsidP="00D7327C">
      <w:pPr>
        <w:shd w:val="clear" w:color="auto" w:fill="FFFFFF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</w:p>
    <w:p w:rsidR="007C61ED" w:rsidRDefault="007C61ED" w:rsidP="00D7327C">
      <w:pPr>
        <w:shd w:val="clear" w:color="auto" w:fill="FFFFFF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“It shall be unlawful for any person to operate any vehicle weighing more than 6 Tons on any town street, the </w:t>
      </w:r>
      <w:r>
        <w:rPr>
          <w:rFonts w:ascii="Comic Sans MS" w:hAnsi="Comic Sans MS" w:cs="Comic Sans MS"/>
          <w:noProof/>
          <w:color w:val="000000"/>
          <w:sz w:val="24"/>
          <w:szCs w:val="24"/>
        </w:rPr>
        <w:t>highway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from March 1st to May 31st or as deemed necessary.” </w:t>
      </w:r>
      <w:r>
        <w:rPr>
          <w:rFonts w:ascii="Comic Sans MS" w:hAnsi="Comic Sans MS" w:cs="Comic Sans MS"/>
          <w:noProof/>
          <w:color w:val="000000"/>
          <w:sz w:val="24"/>
          <w:szCs w:val="24"/>
        </w:rPr>
        <w:t>An exception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may be granted by the Public Works Director or their designee by contacting the public works garage at 603-495-3641.</w:t>
      </w:r>
    </w:p>
    <w:p w:rsidR="007C61ED" w:rsidRDefault="007C61ED" w:rsidP="00D7327C">
      <w:pPr>
        <w:shd w:val="clear" w:color="auto" w:fill="FFFFFF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7C61ED" w:rsidRDefault="007C61ED" w:rsidP="00D7327C">
      <w:pPr>
        <w:shd w:val="clear" w:color="auto" w:fill="FFFFFF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Pursuant to Town Ordinance #001983-1</w:t>
      </w:r>
    </w:p>
    <w:p w:rsidR="007C61ED" w:rsidRDefault="007C61ED" w:rsidP="00D7327C">
      <w:pPr>
        <w:shd w:val="clear" w:color="auto" w:fill="FFFFFF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7C61ED" w:rsidRDefault="007C61ED" w:rsidP="00D7327C">
      <w:pPr>
        <w:shd w:val="clear" w:color="auto" w:fill="FFFFFF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 It shall be unlawful for any person to operate any vehicle in excess of 2,000 lbs on any class V road to a </w:t>
      </w:r>
      <w:r>
        <w:rPr>
          <w:rFonts w:ascii="Comic Sans MS" w:hAnsi="Comic Sans MS" w:cs="Comic Sans MS"/>
          <w:noProof/>
          <w:color w:val="000000"/>
          <w:sz w:val="24"/>
          <w:szCs w:val="24"/>
        </w:rPr>
        <w:t>summer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cottage or class 6 highways until the end of mud season as designated by the Public Works Director.</w:t>
      </w:r>
    </w:p>
    <w:p w:rsidR="007C61ED" w:rsidRDefault="007C61ED" w:rsidP="00D7327C">
      <w:pPr>
        <w:shd w:val="clear" w:color="auto" w:fill="FFFFFF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7C61ED" w:rsidRDefault="007C61ED" w:rsidP="00D7327C">
      <w:pPr>
        <w:shd w:val="clear" w:color="auto" w:fill="FFFFFF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Maple and Mudd Dinner</w:t>
      </w:r>
    </w:p>
    <w:p w:rsidR="007C61ED" w:rsidRDefault="007C61ED" w:rsidP="00D7327C">
      <w:pPr>
        <w:shd w:val="clear" w:color="auto" w:fill="FFFFFF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(Sponsored by the </w:t>
      </w:r>
      <w:smartTag w:uri="urn:schemas-microsoft-com:office:smarttags" w:element="place">
        <w:smartTag w:uri="urn:schemas-microsoft-com:office:smarttags" w:element="State">
          <w:r>
            <w:rPr>
              <w:rFonts w:ascii="Comic Sans MS" w:hAnsi="Comic Sans MS" w:cs="Comic Sans MS"/>
              <w:color w:val="000000"/>
              <w:sz w:val="24"/>
              <w:szCs w:val="24"/>
            </w:rPr>
            <w:t>Washington</w:t>
          </w:r>
        </w:smartTag>
      </w:smartTag>
      <w:r>
        <w:rPr>
          <w:rFonts w:ascii="Comic Sans MS" w:hAnsi="Comic Sans MS" w:cs="Comic Sans MS"/>
          <w:color w:val="000000"/>
          <w:sz w:val="24"/>
          <w:szCs w:val="24"/>
        </w:rPr>
        <w:t xml:space="preserve"> Congregational Church)</w:t>
      </w:r>
    </w:p>
    <w:p w:rsidR="007C61ED" w:rsidRDefault="007C61ED" w:rsidP="00D7327C">
      <w:pPr>
        <w:shd w:val="clear" w:color="auto" w:fill="FFFFFF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smartTag w:uri="urn:schemas-microsoft-com:office:smarttags" w:element="date">
        <w:smartTagPr>
          <w:attr w:name="Month" w:val="3"/>
          <w:attr w:name="Day" w:val="23"/>
          <w:attr w:name="Year" w:val="2018"/>
        </w:smartTagPr>
        <w:r>
          <w:rPr>
            <w:rFonts w:ascii="Comic Sans MS" w:hAnsi="Comic Sans MS" w:cs="Comic Sans MS"/>
            <w:color w:val="000000"/>
            <w:sz w:val="24"/>
            <w:szCs w:val="24"/>
          </w:rPr>
          <w:t>March 23, 2018</w:t>
        </w:r>
      </w:smartTag>
      <w:r>
        <w:rPr>
          <w:rFonts w:ascii="Comic Sans MS" w:hAnsi="Comic Sans MS" w:cs="Comic Sans MS"/>
          <w:color w:val="00000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Comic Sans MS" w:hAnsi="Comic Sans MS" w:cs="Comic Sans MS"/>
              <w:color w:val="000000"/>
              <w:sz w:val="24"/>
              <w:szCs w:val="24"/>
            </w:rPr>
            <w:t>Camp</w:t>
          </w:r>
        </w:smartTag>
        <w:r>
          <w:rPr>
            <w:rFonts w:ascii="Comic Sans MS" w:hAnsi="Comic Sans MS" w:cs="Comic Sans MS"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 w:cs="Comic Sans MS"/>
              <w:color w:val="000000"/>
              <w:sz w:val="24"/>
              <w:szCs w:val="24"/>
            </w:rPr>
            <w:t>Morgan</w:t>
          </w:r>
        </w:smartTag>
      </w:smartTag>
      <w:r>
        <w:rPr>
          <w:rFonts w:ascii="Comic Sans MS" w:hAnsi="Comic Sans MS" w:cs="Comic Sans MS"/>
          <w:color w:val="000000"/>
          <w:sz w:val="24"/>
          <w:szCs w:val="24"/>
        </w:rPr>
        <w:t xml:space="preserve"> Lodge</w:t>
      </w:r>
    </w:p>
    <w:p w:rsidR="007C61ED" w:rsidRDefault="007C61ED" w:rsidP="00D7327C">
      <w:pPr>
        <w:shd w:val="clear" w:color="auto" w:fill="FFFFFF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Seating at </w:t>
      </w:r>
      <w:smartTag w:uri="urn:schemas-microsoft-com:office:smarttags" w:element="time">
        <w:smartTagPr>
          <w:attr w:name="Hour" w:val="17"/>
          <w:attr w:name="Minute" w:val="30"/>
        </w:smartTagPr>
        <w:r>
          <w:rPr>
            <w:rFonts w:ascii="Comic Sans MS" w:hAnsi="Comic Sans MS" w:cs="Comic Sans MS"/>
            <w:color w:val="000000"/>
            <w:sz w:val="24"/>
            <w:szCs w:val="24"/>
          </w:rPr>
          <w:t>5:30</w:t>
        </w:r>
      </w:smartTag>
      <w:r>
        <w:rPr>
          <w:rFonts w:ascii="Comic Sans MS" w:hAnsi="Comic Sans MS" w:cs="Comic Sans MS"/>
          <w:color w:val="000000"/>
          <w:sz w:val="24"/>
          <w:szCs w:val="24"/>
        </w:rPr>
        <w:t xml:space="preserve"> and </w:t>
      </w:r>
      <w:smartTag w:uri="urn:schemas-microsoft-com:office:smarttags" w:element="time">
        <w:smartTagPr>
          <w:attr w:name="Hour" w:val="18"/>
          <w:attr w:name="Minute" w:val="30"/>
        </w:smartTagPr>
        <w:r>
          <w:rPr>
            <w:rFonts w:ascii="Comic Sans MS" w:hAnsi="Comic Sans MS" w:cs="Comic Sans MS"/>
            <w:color w:val="000000"/>
            <w:sz w:val="24"/>
            <w:szCs w:val="24"/>
          </w:rPr>
          <w:t>6:30 pm</w:t>
        </w:r>
      </w:smartTag>
    </w:p>
    <w:p w:rsidR="007C61ED" w:rsidRDefault="007C61ED" w:rsidP="00D7327C">
      <w:pPr>
        <w:shd w:val="clear" w:color="auto" w:fill="FFFFFF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Tickets may be purchased at the Washington General Store or</w:t>
      </w:r>
    </w:p>
    <w:p w:rsidR="007C61ED" w:rsidRDefault="007C61ED" w:rsidP="00D7327C">
      <w:pPr>
        <w:shd w:val="clear" w:color="auto" w:fill="FFFFFF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by calling Sue at 495-0096</w:t>
      </w:r>
    </w:p>
    <w:p w:rsidR="007C61ED" w:rsidRDefault="007C61ED" w:rsidP="00D7327C">
      <w:pPr>
        <w:shd w:val="clear" w:color="auto" w:fill="FFFFFF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7C61ED" w:rsidRDefault="007C61ED" w:rsidP="00D73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1ED" w:rsidRDefault="007C61ED" w:rsidP="00D7327C">
      <w:pPr>
        <w:jc w:val="center"/>
        <w:rPr>
          <w:rFonts w:ascii="Tahoma" w:hAnsi="Tahoma" w:cs="Tahoma"/>
          <w:b/>
          <w:bCs/>
          <w:noProof/>
          <w:sz w:val="28"/>
          <w:szCs w:val="28"/>
        </w:rPr>
      </w:pPr>
    </w:p>
    <w:p w:rsidR="007C61ED" w:rsidRDefault="007C61ED" w:rsidP="00D7327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3.0 BUILDING PERMITS: 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4.0 APPOINTMENTS DURING THE DAY AND PREVIOUSLY: 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</w:p>
    <w:p w:rsidR="007C61ED" w:rsidRDefault="007C61ED" w:rsidP="00D7327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6.0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PUBLIC: </w:t>
      </w:r>
    </w:p>
    <w:p w:rsidR="007C61ED" w:rsidRDefault="007C61ED" w:rsidP="00D7327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6.1 The Selectmen met to discuss the Attorney Generals letter with re setting the Town election to </w:t>
      </w:r>
      <w:smartTag w:uri="urn:schemas-microsoft-com:office:smarttags" w:element="time">
        <w:smartTagPr>
          <w:attr w:name="Hour" w:val="15"/>
          <w:attr w:name="Minute" w:val="23"/>
        </w:smartTagPr>
        <w:r>
          <w:rPr>
            <w:rFonts w:ascii="Times New Roman" w:hAnsi="Times New Roman" w:cs="Times New Roman"/>
            <w:noProof/>
            <w:sz w:val="24"/>
            <w:szCs w:val="24"/>
          </w:rPr>
          <w:t>April 3, 2018</w:t>
        </w:r>
      </w:smartTag>
      <w:r>
        <w:rPr>
          <w:rFonts w:ascii="Times New Roman" w:hAnsi="Times New Roman" w:cs="Times New Roman"/>
          <w:noProof/>
          <w:sz w:val="24"/>
          <w:szCs w:val="24"/>
        </w:rPr>
        <w:t xml:space="preserve"> and called the Attorney General office for questions regarding reposting the Town Warrant. </w:t>
      </w:r>
    </w:p>
    <w:p w:rsidR="007C61ED" w:rsidRDefault="007C61ED" w:rsidP="00D7327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6.2 Spoke with Matt Serge (town council) regarding Attorney General letter. </w:t>
      </w:r>
    </w:p>
    <w:p w:rsidR="007C61ED" w:rsidRDefault="007C61ED" w:rsidP="00D7327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6.3 Reviewed Article 28 wording, along with  DeFosse and Williams to resend out abutter letters to land owners, making notice of  date change for Town Meeting. </w:t>
      </w:r>
    </w:p>
    <w:p w:rsidR="007C61ED" w:rsidRDefault="007C61ED" w:rsidP="00D7327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6.4 Provided information to a property owner with Land Use Ordinaces for placing a mobile home on one’s property. 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 COMMUNICATIONS RECEIVED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</w:p>
    <w:p w:rsidR="007C61ED" w:rsidRDefault="007C61ED" w:rsidP="00D7327C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 OLD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BUSINESS: </w:t>
      </w:r>
    </w:p>
    <w:p w:rsidR="007C61ED" w:rsidRDefault="007C61ED" w:rsidP="00D7327C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C61ED" w:rsidRDefault="007C61ED" w:rsidP="00D7327C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C61ED" w:rsidRDefault="007C61ED" w:rsidP="00D7327C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C61ED" w:rsidRDefault="007C61ED" w:rsidP="00D7327C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C61ED" w:rsidRDefault="007C61ED" w:rsidP="00D7327C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C61ED" w:rsidRDefault="007C61ED" w:rsidP="00D7327C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C61ED" w:rsidRDefault="007C61ED" w:rsidP="00D732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 NEW BUSINESS: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 EXPENDITURES: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The Selectmen authorized payroll checks </w:t>
      </w:r>
      <w:r>
        <w:rPr>
          <w:rFonts w:ascii="Times New Roman" w:hAnsi="Times New Roman" w:cs="Times New Roman"/>
          <w:noProof/>
          <w:sz w:val="24"/>
          <w:szCs w:val="24"/>
        </w:rPr>
        <w:t>in the amount of</w:t>
      </w:r>
      <w:r>
        <w:rPr>
          <w:rFonts w:ascii="Times New Roman" w:hAnsi="Times New Roman" w:cs="Times New Roman"/>
          <w:sz w:val="24"/>
          <w:szCs w:val="24"/>
        </w:rPr>
        <w:t xml:space="preserve"> $  and vendor checks </w:t>
      </w:r>
      <w:r>
        <w:rPr>
          <w:rFonts w:ascii="Times New Roman" w:hAnsi="Times New Roman" w:cs="Times New Roman"/>
          <w:noProof/>
          <w:sz w:val="24"/>
          <w:szCs w:val="24"/>
        </w:rPr>
        <w:t>in the amount of</w:t>
      </w:r>
      <w:r>
        <w:rPr>
          <w:rFonts w:ascii="Times New Roman" w:hAnsi="Times New Roman" w:cs="Times New Roman"/>
          <w:sz w:val="24"/>
          <w:szCs w:val="24"/>
        </w:rPr>
        <w:t xml:space="preserve"> $  for the week of 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 ADJOURNMENT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Williams moved to adjourn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at </w:t>
      </w:r>
      <w:smartTag w:uri="urn:schemas-microsoft-com:office:smarttags" w:element="time">
        <w:smartTagPr>
          <w:attr w:name="Hour" w:val="15"/>
          <w:attr w:name="Minute" w:val="23"/>
        </w:smartTagPr>
        <w:r>
          <w:rPr>
            <w:rFonts w:ascii="Times New Roman" w:hAnsi="Times New Roman" w:cs="Times New Roman"/>
            <w:noProof/>
            <w:sz w:val="24"/>
            <w:szCs w:val="24"/>
          </w:rPr>
          <w:t>3:23 pm</w:t>
        </w:r>
      </w:smartTag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Krygeris second. All voted in favor.</w:t>
      </w:r>
    </w:p>
    <w:p w:rsidR="007C61ED" w:rsidRDefault="007C61ED" w:rsidP="00D7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Submitted, </w:t>
      </w:r>
    </w:p>
    <w:p w:rsidR="007C61ED" w:rsidRDefault="007C61ED" w:rsidP="00D7327C">
      <w:r>
        <w:t>Deborah DeFosse</w:t>
      </w:r>
      <w:r>
        <w:tab/>
      </w:r>
    </w:p>
    <w:p w:rsidR="007C61ED" w:rsidRDefault="007C61ED" w:rsidP="00D7327C"/>
    <w:p w:rsidR="007C61ED" w:rsidRDefault="007C61ED" w:rsidP="00D7327C"/>
    <w:p w:rsidR="007C61ED" w:rsidRDefault="007C61ED" w:rsidP="00D7327C"/>
    <w:p w:rsidR="007C61ED" w:rsidRDefault="007C61ED" w:rsidP="00D7327C"/>
    <w:p w:rsidR="007C61ED" w:rsidRDefault="007C61ED"/>
    <w:sectPr w:rsidR="007C61ED" w:rsidSect="00FA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3665"/>
    <w:multiLevelType w:val="hybridMultilevel"/>
    <w:tmpl w:val="EF182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zWzMDWxMDU3szSwsDRR0lEKTi0uzszPAykwrAUACvCaqCwAAAA="/>
  </w:docVars>
  <w:rsids>
    <w:rsidRoot w:val="00D7327C"/>
    <w:rsid w:val="000142C8"/>
    <w:rsid w:val="00031DA7"/>
    <w:rsid w:val="0006656C"/>
    <w:rsid w:val="00121C02"/>
    <w:rsid w:val="002304CE"/>
    <w:rsid w:val="0031596F"/>
    <w:rsid w:val="003635E2"/>
    <w:rsid w:val="00410272"/>
    <w:rsid w:val="00445F96"/>
    <w:rsid w:val="004C020A"/>
    <w:rsid w:val="00554C76"/>
    <w:rsid w:val="00592000"/>
    <w:rsid w:val="0061676F"/>
    <w:rsid w:val="0072277C"/>
    <w:rsid w:val="007A60EF"/>
    <w:rsid w:val="007C61ED"/>
    <w:rsid w:val="007D7D55"/>
    <w:rsid w:val="00846B7C"/>
    <w:rsid w:val="00851234"/>
    <w:rsid w:val="00930492"/>
    <w:rsid w:val="009C1013"/>
    <w:rsid w:val="009C114C"/>
    <w:rsid w:val="00A974F4"/>
    <w:rsid w:val="00B0203B"/>
    <w:rsid w:val="00B10948"/>
    <w:rsid w:val="00B76D65"/>
    <w:rsid w:val="00B87CA1"/>
    <w:rsid w:val="00C74199"/>
    <w:rsid w:val="00CD3949"/>
    <w:rsid w:val="00CF36E0"/>
    <w:rsid w:val="00D7327C"/>
    <w:rsid w:val="00D81994"/>
    <w:rsid w:val="00E34A2D"/>
    <w:rsid w:val="00E57FA6"/>
    <w:rsid w:val="00EF3BED"/>
    <w:rsid w:val="00F33880"/>
    <w:rsid w:val="00F556D6"/>
    <w:rsid w:val="00FA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7C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460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Michelle Dagesse</dc:creator>
  <cp:keywords/>
  <dc:description/>
  <cp:lastModifiedBy>mdagesse@outlook.com</cp:lastModifiedBy>
  <cp:revision>4</cp:revision>
  <dcterms:created xsi:type="dcterms:W3CDTF">2018-03-23T15:35:00Z</dcterms:created>
  <dcterms:modified xsi:type="dcterms:W3CDTF">2018-03-27T15:31:00Z</dcterms:modified>
</cp:coreProperties>
</file>