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C6" w:rsidRPr="001A15FE" w:rsidRDefault="00736446">
      <w:pPr>
        <w:rPr>
          <w:i/>
          <w:sz w:val="22"/>
          <w:szCs w:val="22"/>
        </w:rPr>
      </w:pPr>
      <w:r w:rsidRPr="00736446">
        <w:rPr>
          <w:i/>
          <w:shadow/>
          <w:sz w:val="22"/>
          <w:szCs w:val="22"/>
        </w:rPr>
        <w:pict>
          <v:rect id="_x0000_s1026" style="position:absolute;margin-left:193.05pt;margin-top:-21.4pt;width:252.05pt;height:102.8pt;z-index:251657728" filled="f" stroked="f" strokeweight=".25pt">
            <v:textbox inset="1pt,1pt,1pt,1pt">
              <w:txbxContent>
                <w:p w:rsidR="00274ECF" w:rsidRPr="004B3EE1" w:rsidRDefault="00274ECF">
                  <w:pPr>
                    <w:pStyle w:val="Heading3"/>
                  </w:pPr>
                  <w:r w:rsidRPr="004B3EE1">
                    <w:t>Town of Stow</w:t>
                  </w:r>
                </w:p>
                <w:p w:rsidR="00274ECF" w:rsidRDefault="00274ECF">
                  <w:pPr>
                    <w:jc w:val="center"/>
                    <w:rPr>
                      <w:rFonts w:ascii="Times New" w:hAnsi="Times New"/>
                      <w:b/>
                      <w:caps/>
                      <w:sz w:val="32"/>
                    </w:rPr>
                  </w:pPr>
                  <w:r w:rsidRPr="004B3EE1">
                    <w:rPr>
                      <w:rFonts w:ascii="Times New" w:hAnsi="Times New"/>
                      <w:b/>
                      <w:caps/>
                      <w:sz w:val="32"/>
                    </w:rPr>
                    <w:t>Finance Committee</w:t>
                  </w:r>
                </w:p>
                <w:p w:rsidR="00274ECF" w:rsidRPr="00E82F52" w:rsidRDefault="00274ECF">
                  <w:pPr>
                    <w:jc w:val="center"/>
                    <w:rPr>
                      <w:rFonts w:ascii="Times New" w:hAnsi="Times New"/>
                      <w:b/>
                      <w:caps/>
                      <w:sz w:val="16"/>
                      <w:szCs w:val="16"/>
                    </w:rPr>
                  </w:pPr>
                </w:p>
                <w:p w:rsidR="00274ECF" w:rsidRDefault="00274ECF">
                  <w:pPr>
                    <w:jc w:val="center"/>
                    <w:rPr>
                      <w:rFonts w:ascii="Times New" w:hAnsi="Times New"/>
                      <w:b/>
                      <w:sz w:val="24"/>
                    </w:rPr>
                  </w:pPr>
                  <w:r>
                    <w:rPr>
                      <w:rFonts w:ascii="Times New" w:hAnsi="Times New"/>
                      <w:b/>
                      <w:sz w:val="24"/>
                    </w:rPr>
                    <w:t>Town Building - 380 Great Road</w:t>
                  </w:r>
                </w:p>
                <w:p w:rsidR="00274ECF" w:rsidRDefault="00274ECF">
                  <w:pPr>
                    <w:jc w:val="center"/>
                    <w:rPr>
                      <w:rFonts w:ascii="Times New" w:hAnsi="Times New"/>
                      <w:b/>
                      <w:sz w:val="16"/>
                    </w:rPr>
                  </w:pPr>
                  <w:r>
                    <w:rPr>
                      <w:rFonts w:ascii="Times New" w:hAnsi="Times New"/>
                      <w:b/>
                      <w:sz w:val="24"/>
                    </w:rPr>
                    <w:t>Stow, Massachusetts 01775-2127</w:t>
                  </w:r>
                </w:p>
                <w:p w:rsidR="00274ECF" w:rsidRPr="00E82F52" w:rsidRDefault="00274ECF">
                  <w:pPr>
                    <w:jc w:val="center"/>
                    <w:rPr>
                      <w:rFonts w:ascii="Times New" w:hAnsi="Times New"/>
                      <w:b/>
                      <w:sz w:val="16"/>
                      <w:highlight w:val="yellow"/>
                    </w:rPr>
                  </w:pPr>
                  <w:r w:rsidRPr="00E82F52">
                    <w:rPr>
                      <w:rFonts w:ascii="Times New" w:hAnsi="Times New"/>
                      <w:b/>
                      <w:sz w:val="16"/>
                      <w:highlight w:val="yellow"/>
                    </w:rPr>
                    <w:t>(978) 897-4514 x 1</w:t>
                  </w:r>
                </w:p>
                <w:p w:rsidR="00274ECF" w:rsidRDefault="00274ECF">
                  <w:pPr>
                    <w:jc w:val="center"/>
                    <w:rPr>
                      <w:sz w:val="24"/>
                    </w:rPr>
                  </w:pPr>
                  <w:r w:rsidRPr="00E82F52">
                    <w:rPr>
                      <w:rFonts w:ascii="Times New" w:hAnsi="Times New"/>
                      <w:b/>
                      <w:sz w:val="16"/>
                    </w:rPr>
                    <w:t>FAX (978) 897-4534</w:t>
                  </w:r>
                </w:p>
                <w:p w:rsidR="00274ECF" w:rsidRDefault="00274ECF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rect>
        </w:pict>
      </w:r>
      <w:r w:rsidR="00D9514B" w:rsidRPr="001A15FE">
        <w:rPr>
          <w:i/>
          <w:sz w:val="22"/>
          <w:szCs w:val="22"/>
        </w:rPr>
        <w:object w:dxaOrig="2281" w:dyaOrig="2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70.65pt" o:ole="" fillcolor="window">
            <v:imagedata r:id="rId6" o:title=""/>
          </v:shape>
          <o:OLEObject Type="Embed" ProgID="Word.Picture.8" ShapeID="_x0000_i1025" DrawAspect="Content" ObjectID="_1552130036" r:id="rId7"/>
        </w:object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  <w:r w:rsidR="00550EC6" w:rsidRPr="001A15FE">
        <w:rPr>
          <w:i/>
          <w:sz w:val="22"/>
          <w:szCs w:val="22"/>
        </w:rPr>
        <w:tab/>
      </w:r>
    </w:p>
    <w:p w:rsidR="00550EC6" w:rsidRPr="001A15FE" w:rsidRDefault="00550EC6" w:rsidP="00B51887">
      <w:pPr>
        <w:tabs>
          <w:tab w:val="left" w:pos="720"/>
        </w:tabs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</w:r>
      <w:r w:rsidRPr="001A15FE">
        <w:rPr>
          <w:bCs/>
          <w:sz w:val="22"/>
          <w:szCs w:val="22"/>
        </w:rPr>
        <w:tab/>
        <w:t xml:space="preserve">                        </w:t>
      </w:r>
      <w:r w:rsidRPr="001A15FE">
        <w:rPr>
          <w:bCs/>
          <w:sz w:val="22"/>
          <w:szCs w:val="22"/>
        </w:rPr>
        <w:tab/>
      </w:r>
    </w:p>
    <w:p w:rsidR="00550EC6" w:rsidRPr="001A15FE" w:rsidRDefault="00901136" w:rsidP="008C5FB9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Approved</w:t>
      </w:r>
    </w:p>
    <w:p w:rsidR="000D72BB" w:rsidRPr="001A15FE" w:rsidRDefault="00F76E63" w:rsidP="000D72BB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>Minutes</w:t>
      </w:r>
    </w:p>
    <w:p w:rsidR="00F76E63" w:rsidRPr="001A15FE" w:rsidRDefault="001C1634" w:rsidP="000D72BB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December 13, 2016</w:t>
      </w:r>
    </w:p>
    <w:p w:rsidR="00F76E63" w:rsidRPr="001A15FE" w:rsidRDefault="00F76E63" w:rsidP="00F76E63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2"/>
          <w:szCs w:val="22"/>
        </w:rPr>
      </w:pPr>
    </w:p>
    <w:p w:rsidR="00F708B4" w:rsidRPr="001A15FE" w:rsidRDefault="00F76E63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 xml:space="preserve">Members Present: </w:t>
      </w:r>
    </w:p>
    <w:p w:rsidR="006854F0" w:rsidRPr="001A15FE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</w:r>
      <w:r w:rsidR="00F76E63" w:rsidRPr="001A15FE">
        <w:rPr>
          <w:bCs/>
          <w:sz w:val="22"/>
          <w:szCs w:val="22"/>
        </w:rPr>
        <w:t>Peter McManus, Chair</w:t>
      </w:r>
      <w:r w:rsidR="00761CEF" w:rsidRPr="001A15FE">
        <w:rPr>
          <w:bCs/>
          <w:sz w:val="22"/>
          <w:szCs w:val="22"/>
        </w:rPr>
        <w:t xml:space="preserve"> (PM)</w:t>
      </w:r>
    </w:p>
    <w:p w:rsidR="00857AFC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  <w:t>Werner Fritz</w:t>
      </w:r>
      <w:r w:rsidR="00761CEF" w:rsidRPr="001A15FE">
        <w:rPr>
          <w:bCs/>
          <w:sz w:val="22"/>
          <w:szCs w:val="22"/>
        </w:rPr>
        <w:t xml:space="preserve"> (WF)</w:t>
      </w:r>
      <w:r w:rsidR="000334D6" w:rsidRPr="001A15FE">
        <w:rPr>
          <w:bCs/>
          <w:sz w:val="22"/>
          <w:szCs w:val="22"/>
        </w:rPr>
        <w:t xml:space="preserve"> </w:t>
      </w:r>
    </w:p>
    <w:p w:rsidR="00A516D0" w:rsidRPr="001A15FE" w:rsidRDefault="00A516D0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Paul McLaughlin</w:t>
      </w:r>
      <w:r w:rsidR="004B4F57">
        <w:rPr>
          <w:bCs/>
          <w:sz w:val="22"/>
          <w:szCs w:val="22"/>
        </w:rPr>
        <w:t xml:space="preserve"> </w:t>
      </w:r>
      <w:r w:rsidR="000B5644">
        <w:rPr>
          <w:bCs/>
          <w:sz w:val="22"/>
          <w:szCs w:val="22"/>
        </w:rPr>
        <w:t>PL)</w:t>
      </w:r>
    </w:p>
    <w:p w:rsidR="000D72BB" w:rsidRPr="001A15FE" w:rsidRDefault="00E4652D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  <w:t>Julianne North (JN)</w:t>
      </w:r>
    </w:p>
    <w:p w:rsidR="00F708B4" w:rsidRPr="001A15FE" w:rsidRDefault="00B17A9A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</w:r>
      <w:r w:rsidR="00351990" w:rsidRPr="001A15FE">
        <w:rPr>
          <w:bCs/>
          <w:sz w:val="22"/>
          <w:szCs w:val="22"/>
        </w:rPr>
        <w:tab/>
      </w:r>
    </w:p>
    <w:p w:rsidR="00F708B4" w:rsidRPr="001A15FE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>Others Present:</w:t>
      </w:r>
    </w:p>
    <w:p w:rsidR="00116C71" w:rsidRPr="001A15FE" w:rsidRDefault="00DD3B0E" w:rsidP="001C1634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Cs/>
          <w:sz w:val="22"/>
          <w:szCs w:val="22"/>
        </w:rPr>
        <w:tab/>
        <w:t>Kathleen Farrell</w:t>
      </w:r>
      <w:r w:rsidR="00706926" w:rsidRPr="001A15FE">
        <w:rPr>
          <w:bCs/>
          <w:sz w:val="22"/>
          <w:szCs w:val="22"/>
        </w:rPr>
        <w:t>, Administrative Assistant</w:t>
      </w:r>
    </w:p>
    <w:p w:rsidR="00E4652D" w:rsidRDefault="005B35D0" w:rsidP="00D64757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Atli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Thorarensen</w:t>
      </w:r>
      <w:proofErr w:type="spellEnd"/>
      <w:r w:rsidR="00667A90">
        <w:rPr>
          <w:bCs/>
          <w:sz w:val="22"/>
          <w:szCs w:val="22"/>
        </w:rPr>
        <w:t xml:space="preserve">, Finance Committee Associate </w:t>
      </w:r>
      <w:r w:rsidR="006854F0">
        <w:rPr>
          <w:bCs/>
          <w:sz w:val="22"/>
          <w:szCs w:val="22"/>
        </w:rPr>
        <w:t>(AT)</w:t>
      </w:r>
    </w:p>
    <w:p w:rsidR="006854F0" w:rsidRDefault="00901136" w:rsidP="00D64757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Ar</w:t>
      </w:r>
      <w:r w:rsidR="006854F0">
        <w:rPr>
          <w:bCs/>
          <w:sz w:val="22"/>
          <w:szCs w:val="22"/>
        </w:rPr>
        <w:t xml:space="preserve">thur </w:t>
      </w:r>
      <w:proofErr w:type="spellStart"/>
      <w:r w:rsidR="006854F0">
        <w:rPr>
          <w:bCs/>
          <w:sz w:val="22"/>
          <w:szCs w:val="22"/>
        </w:rPr>
        <w:t>Jurczyk</w:t>
      </w:r>
      <w:proofErr w:type="spellEnd"/>
      <w:r w:rsidR="00D068B6">
        <w:rPr>
          <w:bCs/>
          <w:sz w:val="22"/>
          <w:szCs w:val="22"/>
        </w:rPr>
        <w:t>, Finance Committee Associate (AJ)</w:t>
      </w:r>
    </w:p>
    <w:p w:rsidR="00D068B6" w:rsidRDefault="00D068B6" w:rsidP="00D64757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Brooke </w:t>
      </w:r>
      <w:proofErr w:type="spellStart"/>
      <w:r>
        <w:rPr>
          <w:bCs/>
          <w:sz w:val="22"/>
          <w:szCs w:val="22"/>
        </w:rPr>
        <w:t>Clenchy</w:t>
      </w:r>
      <w:proofErr w:type="spellEnd"/>
      <w:r>
        <w:rPr>
          <w:bCs/>
          <w:sz w:val="22"/>
          <w:szCs w:val="22"/>
        </w:rPr>
        <w:t xml:space="preserve">, Superintendent </w:t>
      </w:r>
      <w:proofErr w:type="spellStart"/>
      <w:r>
        <w:rPr>
          <w:bCs/>
          <w:sz w:val="22"/>
          <w:szCs w:val="22"/>
        </w:rPr>
        <w:t>Nashoba</w:t>
      </w:r>
      <w:proofErr w:type="spellEnd"/>
      <w:r>
        <w:rPr>
          <w:bCs/>
          <w:sz w:val="22"/>
          <w:szCs w:val="22"/>
        </w:rPr>
        <w:t xml:space="preserve"> RSD (BC)</w:t>
      </w:r>
    </w:p>
    <w:p w:rsidR="00D068B6" w:rsidRDefault="00D068B6" w:rsidP="00D64757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Mark Jones, Member </w:t>
      </w:r>
      <w:proofErr w:type="spellStart"/>
      <w:r>
        <w:rPr>
          <w:bCs/>
          <w:sz w:val="22"/>
          <w:szCs w:val="22"/>
        </w:rPr>
        <w:t>Nashoba</w:t>
      </w:r>
      <w:proofErr w:type="spellEnd"/>
      <w:r>
        <w:rPr>
          <w:bCs/>
          <w:sz w:val="22"/>
          <w:szCs w:val="22"/>
        </w:rPr>
        <w:t xml:space="preserve"> Regional School Committee (MJ)</w:t>
      </w:r>
    </w:p>
    <w:p w:rsidR="00CB0C80" w:rsidRPr="001A15FE" w:rsidRDefault="005244CE" w:rsidP="00D64757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F708B4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 w:rsidRPr="001A15FE">
        <w:rPr>
          <w:b/>
          <w:bCs/>
          <w:sz w:val="22"/>
          <w:szCs w:val="22"/>
        </w:rPr>
        <w:t>Call to Order</w:t>
      </w:r>
      <w:r w:rsidRPr="001A15FE">
        <w:rPr>
          <w:bCs/>
          <w:sz w:val="22"/>
          <w:szCs w:val="22"/>
        </w:rPr>
        <w:t>:</w:t>
      </w:r>
      <w:r w:rsidR="001C1634">
        <w:rPr>
          <w:bCs/>
          <w:sz w:val="22"/>
          <w:szCs w:val="22"/>
        </w:rPr>
        <w:t xml:space="preserve"> 7:30</w:t>
      </w:r>
      <w:r w:rsidR="00E811DA" w:rsidRPr="001A15FE">
        <w:rPr>
          <w:bCs/>
          <w:sz w:val="22"/>
          <w:szCs w:val="22"/>
        </w:rPr>
        <w:t>pm</w:t>
      </w:r>
    </w:p>
    <w:p w:rsidR="00D068B6" w:rsidRDefault="00D068B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</w:p>
    <w:p w:rsidR="00D068B6" w:rsidRDefault="00D068B6" w:rsidP="00D068B6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Committee welcomed Arthur </w:t>
      </w:r>
      <w:proofErr w:type="spellStart"/>
      <w:r>
        <w:rPr>
          <w:bCs/>
          <w:sz w:val="22"/>
          <w:szCs w:val="22"/>
        </w:rPr>
        <w:t>Jurczyk</w:t>
      </w:r>
      <w:proofErr w:type="spellEnd"/>
      <w:r>
        <w:rPr>
          <w:bCs/>
          <w:sz w:val="22"/>
          <w:szCs w:val="22"/>
        </w:rPr>
        <w:t xml:space="preserve"> as an Associate Committee Member appointed by the Town Moderator</w:t>
      </w:r>
    </w:p>
    <w:p w:rsidR="00D068B6" w:rsidRPr="001A15FE" w:rsidRDefault="00D068B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</w:p>
    <w:p w:rsidR="00D64757" w:rsidRDefault="00D64757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/>
          <w:bCs/>
          <w:sz w:val="22"/>
          <w:szCs w:val="22"/>
        </w:rPr>
      </w:pPr>
      <w:r w:rsidRPr="001A15FE">
        <w:rPr>
          <w:b/>
          <w:bCs/>
          <w:sz w:val="22"/>
          <w:szCs w:val="22"/>
        </w:rPr>
        <w:t>Reserve Fund Transfer Request</w:t>
      </w:r>
      <w:r w:rsidR="00FB7973" w:rsidRPr="001A15FE">
        <w:rPr>
          <w:b/>
          <w:bCs/>
          <w:sz w:val="22"/>
          <w:szCs w:val="22"/>
        </w:rPr>
        <w:t>s</w:t>
      </w:r>
      <w:r w:rsidR="001A15FE" w:rsidRPr="001A15FE">
        <w:rPr>
          <w:b/>
          <w:bCs/>
          <w:sz w:val="22"/>
          <w:szCs w:val="22"/>
        </w:rPr>
        <w:t xml:space="preserve"> </w:t>
      </w:r>
      <w:r w:rsidR="001C1634">
        <w:rPr>
          <w:b/>
          <w:bCs/>
          <w:sz w:val="22"/>
          <w:szCs w:val="22"/>
        </w:rPr>
        <w:t>none</w:t>
      </w:r>
    </w:p>
    <w:p w:rsidR="001C1634" w:rsidRDefault="001C163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/>
          <w:bCs/>
          <w:sz w:val="22"/>
          <w:szCs w:val="22"/>
        </w:rPr>
      </w:pPr>
    </w:p>
    <w:p w:rsidR="001C1634" w:rsidRDefault="001C1634" w:rsidP="002D3CAE">
      <w:pPr>
        <w:tabs>
          <w:tab w:val="left" w:pos="720"/>
          <w:tab w:val="left" w:pos="6960"/>
          <w:tab w:val="left" w:pos="7560"/>
          <w:tab w:val="left" w:pos="864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Review of Minutes</w:t>
      </w:r>
    </w:p>
    <w:p w:rsidR="002D3CAE" w:rsidRDefault="001C1634" w:rsidP="002D3CAE">
      <w:pPr>
        <w:tabs>
          <w:tab w:val="left" w:pos="720"/>
          <w:tab w:val="left" w:pos="6960"/>
          <w:tab w:val="left" w:pos="7560"/>
          <w:tab w:val="left" w:pos="86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(WF) moved to approve minutes of November 22, 2016 (JN) second, unanimous support</w:t>
      </w:r>
      <w:r w:rsidR="000334D6" w:rsidRPr="001A15FE">
        <w:rPr>
          <w:b/>
          <w:color w:val="000000"/>
          <w:sz w:val="22"/>
          <w:szCs w:val="22"/>
        </w:rPr>
        <w:tab/>
      </w:r>
      <w:r w:rsidR="000334D6" w:rsidRPr="001A15FE">
        <w:rPr>
          <w:b/>
          <w:color w:val="000000"/>
          <w:sz w:val="22"/>
          <w:szCs w:val="22"/>
        </w:rPr>
        <w:tab/>
      </w:r>
      <w:r w:rsidR="002071FA" w:rsidRPr="001A15FE">
        <w:rPr>
          <w:color w:val="000000"/>
          <w:sz w:val="22"/>
          <w:szCs w:val="22"/>
        </w:rPr>
        <w:tab/>
      </w:r>
      <w:r w:rsidR="002071FA" w:rsidRPr="001A15FE">
        <w:rPr>
          <w:color w:val="000000"/>
          <w:sz w:val="22"/>
          <w:szCs w:val="22"/>
        </w:rPr>
        <w:tab/>
      </w:r>
    </w:p>
    <w:p w:rsidR="005E315E" w:rsidRDefault="005E315E" w:rsidP="002071FA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1A15FE">
        <w:rPr>
          <w:b/>
          <w:color w:val="000000"/>
          <w:sz w:val="22"/>
          <w:szCs w:val="22"/>
        </w:rPr>
        <w:t>Liaison Reports</w:t>
      </w:r>
    </w:p>
    <w:p w:rsidR="002D3CAE" w:rsidRDefault="00D068B6" w:rsidP="00D068B6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8:00pm Brooke </w:t>
      </w:r>
      <w:proofErr w:type="spellStart"/>
      <w:r>
        <w:rPr>
          <w:color w:val="000000"/>
          <w:sz w:val="22"/>
          <w:szCs w:val="22"/>
        </w:rPr>
        <w:t>Clenchy</w:t>
      </w:r>
      <w:proofErr w:type="spellEnd"/>
      <w:r>
        <w:rPr>
          <w:color w:val="000000"/>
          <w:sz w:val="22"/>
          <w:szCs w:val="22"/>
        </w:rPr>
        <w:t xml:space="preserve">, Superintendent of the </w:t>
      </w:r>
      <w:proofErr w:type="spellStart"/>
      <w:r>
        <w:rPr>
          <w:color w:val="000000"/>
          <w:sz w:val="22"/>
          <w:szCs w:val="22"/>
        </w:rPr>
        <w:t>Nashoba</w:t>
      </w:r>
      <w:proofErr w:type="spellEnd"/>
      <w:r>
        <w:rPr>
          <w:color w:val="000000"/>
          <w:sz w:val="22"/>
          <w:szCs w:val="22"/>
        </w:rPr>
        <w:t xml:space="preserve"> Regional School District came to the meeting to introduce herself and answer any questions</w:t>
      </w:r>
    </w:p>
    <w:p w:rsidR="00D068B6" w:rsidRDefault="00D068B6" w:rsidP="00D068B6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Contracts are up this year and 80% of the budget is staffing</w:t>
      </w:r>
    </w:p>
    <w:p w:rsidR="00D068B6" w:rsidRDefault="00D068B6" w:rsidP="00D068B6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(AT) Asked about increasing costs like health insurance and Special Education</w:t>
      </w:r>
    </w:p>
    <w:p w:rsidR="00FF1B02" w:rsidRDefault="00D068B6" w:rsidP="00D068B6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(BC) The Special Education population continues to grow</w:t>
      </w:r>
    </w:p>
    <w:p w:rsidR="00D068B6" w:rsidRDefault="00D068B6" w:rsidP="00D068B6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8:15pm Mark Jones came to talk to the committee about the timing of the School District Budget planning</w:t>
      </w:r>
    </w:p>
    <w:p w:rsidR="00FF1B02" w:rsidRDefault="00FF1B02" w:rsidP="00D068B6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 shared with the committee FY 17 Revenues by So</w:t>
      </w:r>
      <w:r w:rsidR="00901136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rce, Line Item Control Accounts, budget drivers and enrollment projections</w:t>
      </w:r>
    </w:p>
    <w:p w:rsidR="00FF1B02" w:rsidRDefault="00FF1B02" w:rsidP="00D068B6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FA7D22" w:rsidRPr="009D14D6" w:rsidRDefault="00484316" w:rsidP="009D14D6">
      <w:pPr>
        <w:tabs>
          <w:tab w:val="left" w:pos="234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84316">
        <w:rPr>
          <w:b/>
          <w:color w:val="000000"/>
          <w:sz w:val="22"/>
          <w:szCs w:val="22"/>
        </w:rPr>
        <w:t>Next Meeting</w:t>
      </w:r>
      <w:r w:rsidR="00C10827">
        <w:rPr>
          <w:color w:val="000000"/>
          <w:sz w:val="22"/>
          <w:szCs w:val="22"/>
        </w:rPr>
        <w:t xml:space="preserve"> </w:t>
      </w:r>
      <w:r w:rsidR="00D068B6">
        <w:rPr>
          <w:color w:val="000000"/>
          <w:sz w:val="22"/>
          <w:szCs w:val="22"/>
        </w:rPr>
        <w:t>1/10</w:t>
      </w:r>
      <w:r w:rsidR="00555ECF">
        <w:rPr>
          <w:color w:val="000000"/>
          <w:sz w:val="22"/>
          <w:szCs w:val="22"/>
        </w:rPr>
        <w:t>/17 at 7:00</w:t>
      </w:r>
      <w:r>
        <w:rPr>
          <w:color w:val="000000"/>
          <w:sz w:val="22"/>
          <w:szCs w:val="22"/>
        </w:rPr>
        <w:t>pm</w:t>
      </w:r>
    </w:p>
    <w:p w:rsidR="009964BC" w:rsidRPr="001A15FE" w:rsidRDefault="00D068B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9:30</w:t>
      </w:r>
      <w:r w:rsidR="009964BC" w:rsidRPr="001A15FE">
        <w:rPr>
          <w:bCs/>
          <w:sz w:val="22"/>
          <w:szCs w:val="22"/>
        </w:rPr>
        <w:t xml:space="preserve">pm </w:t>
      </w:r>
      <w:r w:rsidR="00A70F75" w:rsidRPr="001A15FE">
        <w:rPr>
          <w:bCs/>
          <w:sz w:val="22"/>
          <w:szCs w:val="22"/>
        </w:rPr>
        <w:t>Meeting</w:t>
      </w:r>
      <w:r w:rsidR="009964BC" w:rsidRPr="001A15FE">
        <w:rPr>
          <w:bCs/>
          <w:sz w:val="22"/>
          <w:szCs w:val="22"/>
        </w:rPr>
        <w:t xml:space="preserve"> adjourned</w:t>
      </w:r>
    </w:p>
    <w:sectPr w:rsidR="009964BC" w:rsidRPr="001A15FE" w:rsidSect="00A24856"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6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abstractNum w:abstractNumId="1">
    <w:nsid w:val="066A4348"/>
    <w:multiLevelType w:val="hybridMultilevel"/>
    <w:tmpl w:val="067C3E9C"/>
    <w:lvl w:ilvl="0" w:tplc="ADA04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9A7"/>
    <w:multiLevelType w:val="hybridMultilevel"/>
    <w:tmpl w:val="3864DC3C"/>
    <w:lvl w:ilvl="0" w:tplc="0AFCA3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B46EE"/>
    <w:multiLevelType w:val="hybridMultilevel"/>
    <w:tmpl w:val="A32EB87C"/>
    <w:lvl w:ilvl="0" w:tplc="E0723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7EB7"/>
    <w:multiLevelType w:val="hybridMultilevel"/>
    <w:tmpl w:val="0B4A6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6D2A6E"/>
    <w:multiLevelType w:val="hybridMultilevel"/>
    <w:tmpl w:val="177EA4B8"/>
    <w:lvl w:ilvl="0" w:tplc="6AD83E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561E"/>
    <w:rsid w:val="00005094"/>
    <w:rsid w:val="000334D6"/>
    <w:rsid w:val="00044583"/>
    <w:rsid w:val="00052070"/>
    <w:rsid w:val="00066927"/>
    <w:rsid w:val="0008106A"/>
    <w:rsid w:val="000B2AEB"/>
    <w:rsid w:val="000B5644"/>
    <w:rsid w:val="000B74E7"/>
    <w:rsid w:val="000C38DF"/>
    <w:rsid w:val="000D2D42"/>
    <w:rsid w:val="000D72BB"/>
    <w:rsid w:val="00107212"/>
    <w:rsid w:val="00116C71"/>
    <w:rsid w:val="00152F05"/>
    <w:rsid w:val="00171B13"/>
    <w:rsid w:val="00172CA0"/>
    <w:rsid w:val="0019383B"/>
    <w:rsid w:val="001A15FE"/>
    <w:rsid w:val="001A40AF"/>
    <w:rsid w:val="001B4EF5"/>
    <w:rsid w:val="001B7CA5"/>
    <w:rsid w:val="001C058A"/>
    <w:rsid w:val="001C1634"/>
    <w:rsid w:val="001D294C"/>
    <w:rsid w:val="001E4AB8"/>
    <w:rsid w:val="002031FE"/>
    <w:rsid w:val="002071FA"/>
    <w:rsid w:val="0024103D"/>
    <w:rsid w:val="00252506"/>
    <w:rsid w:val="00257DA2"/>
    <w:rsid w:val="00273217"/>
    <w:rsid w:val="00274C6E"/>
    <w:rsid w:val="00274ECF"/>
    <w:rsid w:val="0028166B"/>
    <w:rsid w:val="0028665C"/>
    <w:rsid w:val="002D3CAE"/>
    <w:rsid w:val="002F25C1"/>
    <w:rsid w:val="00337993"/>
    <w:rsid w:val="00351990"/>
    <w:rsid w:val="00375ECC"/>
    <w:rsid w:val="003A42C0"/>
    <w:rsid w:val="003A75B0"/>
    <w:rsid w:val="003B26D6"/>
    <w:rsid w:val="003C63A1"/>
    <w:rsid w:val="003E06BE"/>
    <w:rsid w:val="003E7B6E"/>
    <w:rsid w:val="004006D7"/>
    <w:rsid w:val="00400851"/>
    <w:rsid w:val="00421403"/>
    <w:rsid w:val="00441740"/>
    <w:rsid w:val="00484316"/>
    <w:rsid w:val="004920F0"/>
    <w:rsid w:val="00496C80"/>
    <w:rsid w:val="004B3EE1"/>
    <w:rsid w:val="004B4F57"/>
    <w:rsid w:val="004F2523"/>
    <w:rsid w:val="0052225A"/>
    <w:rsid w:val="005244CE"/>
    <w:rsid w:val="00525FD9"/>
    <w:rsid w:val="00550EC6"/>
    <w:rsid w:val="00555ECF"/>
    <w:rsid w:val="00566506"/>
    <w:rsid w:val="00591F2C"/>
    <w:rsid w:val="00593971"/>
    <w:rsid w:val="005978D4"/>
    <w:rsid w:val="005A420B"/>
    <w:rsid w:val="005B35D0"/>
    <w:rsid w:val="005C431A"/>
    <w:rsid w:val="005E315E"/>
    <w:rsid w:val="005E5865"/>
    <w:rsid w:val="00626387"/>
    <w:rsid w:val="006362AB"/>
    <w:rsid w:val="00657237"/>
    <w:rsid w:val="00667A90"/>
    <w:rsid w:val="006854F0"/>
    <w:rsid w:val="00691B72"/>
    <w:rsid w:val="00697776"/>
    <w:rsid w:val="006B02A3"/>
    <w:rsid w:val="006B54AB"/>
    <w:rsid w:val="00706926"/>
    <w:rsid w:val="00720B94"/>
    <w:rsid w:val="00736446"/>
    <w:rsid w:val="00743E36"/>
    <w:rsid w:val="00755FB9"/>
    <w:rsid w:val="00761CEF"/>
    <w:rsid w:val="007A634C"/>
    <w:rsid w:val="007B038E"/>
    <w:rsid w:val="007B6679"/>
    <w:rsid w:val="007D0495"/>
    <w:rsid w:val="007D3B0A"/>
    <w:rsid w:val="007E376D"/>
    <w:rsid w:val="007F170F"/>
    <w:rsid w:val="00827B02"/>
    <w:rsid w:val="00853A45"/>
    <w:rsid w:val="00857AFC"/>
    <w:rsid w:val="00875446"/>
    <w:rsid w:val="00877CD6"/>
    <w:rsid w:val="00896C0B"/>
    <w:rsid w:val="008C162D"/>
    <w:rsid w:val="008C5FB9"/>
    <w:rsid w:val="008D4618"/>
    <w:rsid w:val="008E7260"/>
    <w:rsid w:val="008F0E75"/>
    <w:rsid w:val="008F2907"/>
    <w:rsid w:val="008F6830"/>
    <w:rsid w:val="00901136"/>
    <w:rsid w:val="00924675"/>
    <w:rsid w:val="009274BA"/>
    <w:rsid w:val="00935548"/>
    <w:rsid w:val="009378E2"/>
    <w:rsid w:val="00960514"/>
    <w:rsid w:val="0096754C"/>
    <w:rsid w:val="00967C29"/>
    <w:rsid w:val="009751E9"/>
    <w:rsid w:val="00977B84"/>
    <w:rsid w:val="00995C50"/>
    <w:rsid w:val="009964BC"/>
    <w:rsid w:val="009A6893"/>
    <w:rsid w:val="009D14D6"/>
    <w:rsid w:val="009F0AB8"/>
    <w:rsid w:val="00A24856"/>
    <w:rsid w:val="00A477C4"/>
    <w:rsid w:val="00A516D0"/>
    <w:rsid w:val="00A70F75"/>
    <w:rsid w:val="00A8447C"/>
    <w:rsid w:val="00A87470"/>
    <w:rsid w:val="00AD40A3"/>
    <w:rsid w:val="00B17A9A"/>
    <w:rsid w:val="00B20B4A"/>
    <w:rsid w:val="00B216AA"/>
    <w:rsid w:val="00B367A1"/>
    <w:rsid w:val="00B51887"/>
    <w:rsid w:val="00BC08A7"/>
    <w:rsid w:val="00BF3ED4"/>
    <w:rsid w:val="00BF544E"/>
    <w:rsid w:val="00C00A77"/>
    <w:rsid w:val="00C0191D"/>
    <w:rsid w:val="00C10827"/>
    <w:rsid w:val="00C35422"/>
    <w:rsid w:val="00C357BA"/>
    <w:rsid w:val="00C4561E"/>
    <w:rsid w:val="00C90622"/>
    <w:rsid w:val="00C92443"/>
    <w:rsid w:val="00C927E4"/>
    <w:rsid w:val="00CB0C80"/>
    <w:rsid w:val="00CB46AD"/>
    <w:rsid w:val="00CC717D"/>
    <w:rsid w:val="00CD1012"/>
    <w:rsid w:val="00CD1E8D"/>
    <w:rsid w:val="00CE2119"/>
    <w:rsid w:val="00CF2E22"/>
    <w:rsid w:val="00D02EEB"/>
    <w:rsid w:val="00D068B6"/>
    <w:rsid w:val="00D3566D"/>
    <w:rsid w:val="00D51ED5"/>
    <w:rsid w:val="00D64757"/>
    <w:rsid w:val="00D65414"/>
    <w:rsid w:val="00D70D4C"/>
    <w:rsid w:val="00D769A1"/>
    <w:rsid w:val="00D84A5E"/>
    <w:rsid w:val="00D9514B"/>
    <w:rsid w:val="00DA56E8"/>
    <w:rsid w:val="00DA5BB9"/>
    <w:rsid w:val="00DC00E2"/>
    <w:rsid w:val="00DC16D3"/>
    <w:rsid w:val="00DD3B0E"/>
    <w:rsid w:val="00DE4BDD"/>
    <w:rsid w:val="00E176DE"/>
    <w:rsid w:val="00E46054"/>
    <w:rsid w:val="00E4652D"/>
    <w:rsid w:val="00E5243F"/>
    <w:rsid w:val="00E811DA"/>
    <w:rsid w:val="00E82F52"/>
    <w:rsid w:val="00E92DCE"/>
    <w:rsid w:val="00EB1B12"/>
    <w:rsid w:val="00EB2A3D"/>
    <w:rsid w:val="00EB2A9C"/>
    <w:rsid w:val="00EC1DFC"/>
    <w:rsid w:val="00ED67B0"/>
    <w:rsid w:val="00EE12BA"/>
    <w:rsid w:val="00EF18D3"/>
    <w:rsid w:val="00F007E7"/>
    <w:rsid w:val="00F4466B"/>
    <w:rsid w:val="00F523E6"/>
    <w:rsid w:val="00F64221"/>
    <w:rsid w:val="00F708B4"/>
    <w:rsid w:val="00F76E63"/>
    <w:rsid w:val="00FA311E"/>
    <w:rsid w:val="00FA7D22"/>
    <w:rsid w:val="00FB7973"/>
    <w:rsid w:val="00FD1BEA"/>
    <w:rsid w:val="00FF1B02"/>
    <w:rsid w:val="00FF1F98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56"/>
  </w:style>
  <w:style w:type="paragraph" w:styleId="Heading1">
    <w:name w:val="heading 1"/>
    <w:basedOn w:val="Normal"/>
    <w:next w:val="Normal"/>
    <w:qFormat/>
    <w:rsid w:val="00A24856"/>
    <w:pPr>
      <w:keepNext/>
      <w:jc w:val="center"/>
      <w:outlineLvl w:val="0"/>
    </w:pPr>
    <w:rPr>
      <w:rFonts w:ascii="Times New" w:hAnsi="Times New"/>
      <w:b/>
      <w:smallCaps/>
      <w:sz w:val="28"/>
    </w:rPr>
  </w:style>
  <w:style w:type="paragraph" w:styleId="Heading2">
    <w:name w:val="heading 2"/>
    <w:basedOn w:val="Normal"/>
    <w:next w:val="Normal"/>
    <w:qFormat/>
    <w:rsid w:val="00A24856"/>
    <w:pPr>
      <w:keepNext/>
      <w:jc w:val="center"/>
      <w:outlineLvl w:val="1"/>
    </w:pPr>
    <w:rPr>
      <w:rFonts w:ascii="Times New" w:hAnsi="Times New"/>
      <w:sz w:val="33"/>
    </w:rPr>
  </w:style>
  <w:style w:type="paragraph" w:styleId="Heading3">
    <w:name w:val="heading 3"/>
    <w:basedOn w:val="Normal"/>
    <w:next w:val="Normal"/>
    <w:qFormat/>
    <w:rsid w:val="00A24856"/>
    <w:pPr>
      <w:keepNext/>
      <w:jc w:val="center"/>
      <w:outlineLvl w:val="2"/>
    </w:pPr>
    <w:rPr>
      <w:rFonts w:ascii="Times New" w:hAnsi="Times New"/>
      <w:b/>
      <w:sz w:val="33"/>
    </w:rPr>
  </w:style>
  <w:style w:type="paragraph" w:styleId="Heading4">
    <w:name w:val="heading 4"/>
    <w:basedOn w:val="Normal"/>
    <w:next w:val="Normal"/>
    <w:qFormat/>
    <w:rsid w:val="00A24856"/>
    <w:pPr>
      <w:keepNext/>
      <w:outlineLvl w:val="3"/>
    </w:pPr>
    <w:rPr>
      <w:rFonts w:ascii="Times New" w:hAnsi="Times New"/>
      <w:sz w:val="33"/>
    </w:rPr>
  </w:style>
  <w:style w:type="paragraph" w:styleId="Heading5">
    <w:name w:val="heading 5"/>
    <w:basedOn w:val="Normal"/>
    <w:next w:val="Normal"/>
    <w:qFormat/>
    <w:rsid w:val="00A24856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24856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A24856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4856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A24856"/>
    <w:rPr>
      <w:sz w:val="24"/>
    </w:rPr>
  </w:style>
  <w:style w:type="paragraph" w:styleId="NormalWeb">
    <w:name w:val="Normal (Web)"/>
    <w:basedOn w:val="Normal"/>
    <w:uiPriority w:val="99"/>
    <w:semiHidden/>
    <w:rsid w:val="00A24856"/>
    <w:pPr>
      <w:spacing w:before="100" w:beforeAutospacing="1" w:after="100" w:afterAutospacing="1" w:line="260" w:lineRule="atLeast"/>
    </w:pPr>
    <w:rPr>
      <w:color w:val="000000"/>
      <w:sz w:val="22"/>
      <w:szCs w:val="22"/>
    </w:rPr>
  </w:style>
  <w:style w:type="paragraph" w:styleId="BodyTextIndent">
    <w:name w:val="Body Text Indent"/>
    <w:basedOn w:val="Normal"/>
    <w:semiHidden/>
    <w:rsid w:val="00A24856"/>
    <w:pPr>
      <w:ind w:firstLine="720"/>
    </w:pPr>
    <w:rPr>
      <w:sz w:val="24"/>
      <w:szCs w:val="24"/>
    </w:rPr>
  </w:style>
  <w:style w:type="paragraph" w:styleId="BodyText2">
    <w:name w:val="Body Text 2"/>
    <w:basedOn w:val="Normal"/>
    <w:semiHidden/>
    <w:rsid w:val="00A24856"/>
    <w:rPr>
      <w:sz w:val="28"/>
    </w:rPr>
  </w:style>
  <w:style w:type="character" w:styleId="Hyperlink">
    <w:name w:val="Hyperlink"/>
    <w:basedOn w:val="DefaultParagraphFont"/>
    <w:semiHidden/>
    <w:rsid w:val="00A2485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248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08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B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B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cuments\FinCom\draft%20minutes%200922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9DE5-9E19-4344-9561-2B3009A3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minutes 092215.dotx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Farrell</dc:creator>
  <cp:lastModifiedBy>Kathy Farrell</cp:lastModifiedBy>
  <cp:revision>3</cp:revision>
  <cp:lastPrinted>2017-02-14T20:40:00Z</cp:lastPrinted>
  <dcterms:created xsi:type="dcterms:W3CDTF">2017-03-27T18:27:00Z</dcterms:created>
  <dcterms:modified xsi:type="dcterms:W3CDTF">2017-03-27T18:28:00Z</dcterms:modified>
</cp:coreProperties>
</file>