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C6" w:rsidRPr="001A15FE" w:rsidRDefault="00D54D13">
      <w:pPr>
        <w:rPr>
          <w:i/>
          <w:sz w:val="22"/>
          <w:szCs w:val="22"/>
        </w:rPr>
      </w:pPr>
      <w:r w:rsidRPr="00D54D13">
        <w:rPr>
          <w:i/>
          <w:shadow/>
          <w:sz w:val="22"/>
          <w:szCs w:val="22"/>
        </w:rPr>
        <w:pict>
          <v:rect id="_x0000_s1026" style="position:absolute;margin-left:193.05pt;margin-top:-21.4pt;width:252.05pt;height:102.8pt;z-index:251657728" filled="f" stroked="f" strokeweight=".25pt">
            <v:textbox inset="1pt,1pt,1pt,1pt">
              <w:txbxContent>
                <w:p w:rsidR="00274ECF" w:rsidRPr="004B3EE1" w:rsidRDefault="00274ECF">
                  <w:pPr>
                    <w:pStyle w:val="Heading3"/>
                  </w:pPr>
                  <w:r w:rsidRPr="004B3EE1">
                    <w:t>Town of Stow</w:t>
                  </w:r>
                </w:p>
                <w:p w:rsidR="00274ECF" w:rsidRDefault="00274ECF">
                  <w:pPr>
                    <w:jc w:val="center"/>
                    <w:rPr>
                      <w:rFonts w:ascii="Times New" w:hAnsi="Times New"/>
                      <w:b/>
                      <w:caps/>
                      <w:sz w:val="32"/>
                    </w:rPr>
                  </w:pPr>
                  <w:r w:rsidRPr="004B3EE1">
                    <w:rPr>
                      <w:rFonts w:ascii="Times New" w:hAnsi="Times New"/>
                      <w:b/>
                      <w:caps/>
                      <w:sz w:val="32"/>
                    </w:rPr>
                    <w:t>Finance Committee</w:t>
                  </w:r>
                </w:p>
                <w:p w:rsidR="00274ECF" w:rsidRPr="00E82F52" w:rsidRDefault="00274ECF">
                  <w:pPr>
                    <w:jc w:val="center"/>
                    <w:rPr>
                      <w:rFonts w:ascii="Times New" w:hAnsi="Times New"/>
                      <w:b/>
                      <w:caps/>
                      <w:sz w:val="16"/>
                      <w:szCs w:val="16"/>
                    </w:rPr>
                  </w:pPr>
                </w:p>
                <w:p w:rsidR="00274ECF" w:rsidRDefault="00274ECF">
                  <w:pPr>
                    <w:jc w:val="center"/>
                    <w:rPr>
                      <w:rFonts w:ascii="Times New" w:hAnsi="Times New"/>
                      <w:b/>
                      <w:sz w:val="24"/>
                    </w:rPr>
                  </w:pPr>
                  <w:r>
                    <w:rPr>
                      <w:rFonts w:ascii="Times New" w:hAnsi="Times New"/>
                      <w:b/>
                      <w:sz w:val="24"/>
                    </w:rPr>
                    <w:t>Town Building - 380 Great Road</w:t>
                  </w:r>
                </w:p>
                <w:p w:rsidR="00274ECF" w:rsidRDefault="00274ECF">
                  <w:pPr>
                    <w:jc w:val="center"/>
                    <w:rPr>
                      <w:rFonts w:ascii="Times New" w:hAnsi="Times New"/>
                      <w:b/>
                      <w:sz w:val="16"/>
                    </w:rPr>
                  </w:pPr>
                  <w:r>
                    <w:rPr>
                      <w:rFonts w:ascii="Times New" w:hAnsi="Times New"/>
                      <w:b/>
                      <w:sz w:val="24"/>
                    </w:rPr>
                    <w:t>Stow, Massachusetts 01775-2127</w:t>
                  </w:r>
                </w:p>
                <w:p w:rsidR="00274ECF" w:rsidRPr="00E82F52" w:rsidRDefault="00274ECF">
                  <w:pPr>
                    <w:jc w:val="center"/>
                    <w:rPr>
                      <w:rFonts w:ascii="Times New" w:hAnsi="Times New"/>
                      <w:b/>
                      <w:sz w:val="16"/>
                      <w:highlight w:val="yellow"/>
                    </w:rPr>
                  </w:pPr>
                  <w:r w:rsidRPr="00E82F52">
                    <w:rPr>
                      <w:rFonts w:ascii="Times New" w:hAnsi="Times New"/>
                      <w:b/>
                      <w:sz w:val="16"/>
                      <w:highlight w:val="yellow"/>
                    </w:rPr>
                    <w:t>(978) 897-4514 x 1</w:t>
                  </w:r>
                </w:p>
                <w:p w:rsidR="00274ECF" w:rsidRDefault="00274ECF">
                  <w:pPr>
                    <w:jc w:val="center"/>
                    <w:rPr>
                      <w:sz w:val="24"/>
                    </w:rPr>
                  </w:pPr>
                  <w:r w:rsidRPr="00E82F52">
                    <w:rPr>
                      <w:rFonts w:ascii="Times New" w:hAnsi="Times New"/>
                      <w:b/>
                      <w:sz w:val="16"/>
                    </w:rPr>
                    <w:t>FAX (978) 897-4534</w:t>
                  </w:r>
                </w:p>
                <w:p w:rsidR="00274ECF" w:rsidRDefault="00274ECF">
                  <w:pPr>
                    <w:pStyle w:val="Footer"/>
                    <w:tabs>
                      <w:tab w:val="clear" w:pos="4320"/>
                      <w:tab w:val="clear" w:pos="8640"/>
                    </w:tabs>
                  </w:pPr>
                </w:p>
              </w:txbxContent>
            </v:textbox>
          </v:rect>
        </w:pict>
      </w:r>
      <w:r w:rsidR="00D9514B" w:rsidRPr="001A15FE">
        <w:rPr>
          <w:i/>
          <w:sz w:val="22"/>
          <w:szCs w:val="22"/>
        </w:rPr>
        <w:object w:dxaOrig="2281" w:dyaOrig="2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65pt;height:70.65pt" o:ole="" fillcolor="window">
            <v:imagedata r:id="rId6" o:title=""/>
          </v:shape>
          <o:OLEObject Type="Embed" ProgID="Word.Picture.8" ShapeID="_x0000_i1025" DrawAspect="Content" ObjectID="_1552128695" r:id="rId7"/>
        </w:object>
      </w:r>
      <w:r w:rsidR="00550EC6" w:rsidRPr="001A15FE">
        <w:rPr>
          <w:i/>
          <w:sz w:val="22"/>
          <w:szCs w:val="22"/>
        </w:rPr>
        <w:tab/>
      </w:r>
      <w:r w:rsidR="00550EC6" w:rsidRPr="001A15FE">
        <w:rPr>
          <w:i/>
          <w:sz w:val="22"/>
          <w:szCs w:val="22"/>
        </w:rPr>
        <w:tab/>
      </w:r>
      <w:r w:rsidR="00550EC6" w:rsidRPr="001A15FE">
        <w:rPr>
          <w:i/>
          <w:sz w:val="22"/>
          <w:szCs w:val="22"/>
        </w:rPr>
        <w:tab/>
      </w:r>
      <w:r w:rsidR="00550EC6" w:rsidRPr="001A15FE">
        <w:rPr>
          <w:i/>
          <w:sz w:val="22"/>
          <w:szCs w:val="22"/>
        </w:rPr>
        <w:tab/>
      </w:r>
      <w:r w:rsidR="00550EC6" w:rsidRPr="001A15FE">
        <w:rPr>
          <w:i/>
          <w:sz w:val="22"/>
          <w:szCs w:val="22"/>
        </w:rPr>
        <w:tab/>
      </w:r>
      <w:r w:rsidR="00550EC6" w:rsidRPr="001A15FE">
        <w:rPr>
          <w:i/>
          <w:sz w:val="22"/>
          <w:szCs w:val="22"/>
        </w:rPr>
        <w:tab/>
      </w:r>
    </w:p>
    <w:p w:rsidR="00550EC6" w:rsidRPr="001A15FE" w:rsidRDefault="00550EC6" w:rsidP="00B51887">
      <w:pPr>
        <w:tabs>
          <w:tab w:val="left" w:pos="720"/>
        </w:tabs>
        <w:rPr>
          <w:bCs/>
          <w:sz w:val="22"/>
          <w:szCs w:val="22"/>
        </w:rPr>
      </w:pPr>
      <w:r w:rsidRPr="001A15FE">
        <w:rPr>
          <w:bCs/>
          <w:sz w:val="22"/>
          <w:szCs w:val="22"/>
        </w:rPr>
        <w:tab/>
      </w:r>
      <w:r w:rsidRPr="001A15FE">
        <w:rPr>
          <w:bCs/>
          <w:sz w:val="22"/>
          <w:szCs w:val="22"/>
        </w:rPr>
        <w:tab/>
      </w:r>
      <w:r w:rsidRPr="001A15FE">
        <w:rPr>
          <w:bCs/>
          <w:sz w:val="22"/>
          <w:szCs w:val="22"/>
        </w:rPr>
        <w:tab/>
      </w:r>
      <w:r w:rsidRPr="001A15FE">
        <w:rPr>
          <w:bCs/>
          <w:sz w:val="22"/>
          <w:szCs w:val="22"/>
        </w:rPr>
        <w:tab/>
      </w:r>
      <w:r w:rsidRPr="001A15FE">
        <w:rPr>
          <w:bCs/>
          <w:sz w:val="22"/>
          <w:szCs w:val="22"/>
        </w:rPr>
        <w:tab/>
      </w:r>
      <w:r w:rsidRPr="001A15FE">
        <w:rPr>
          <w:bCs/>
          <w:sz w:val="22"/>
          <w:szCs w:val="22"/>
        </w:rPr>
        <w:tab/>
      </w:r>
      <w:r w:rsidRPr="001A15FE">
        <w:rPr>
          <w:bCs/>
          <w:sz w:val="22"/>
          <w:szCs w:val="22"/>
        </w:rPr>
        <w:tab/>
      </w:r>
      <w:r w:rsidRPr="001A15FE">
        <w:rPr>
          <w:bCs/>
          <w:sz w:val="22"/>
          <w:szCs w:val="22"/>
        </w:rPr>
        <w:tab/>
      </w:r>
      <w:r w:rsidRPr="001A15FE">
        <w:rPr>
          <w:bCs/>
          <w:sz w:val="22"/>
          <w:szCs w:val="22"/>
        </w:rPr>
        <w:tab/>
        <w:t xml:space="preserve">                        </w:t>
      </w:r>
      <w:r w:rsidRPr="001A15FE">
        <w:rPr>
          <w:bCs/>
          <w:sz w:val="22"/>
          <w:szCs w:val="22"/>
        </w:rPr>
        <w:tab/>
      </w:r>
    </w:p>
    <w:p w:rsidR="00550EC6" w:rsidRPr="001A15FE" w:rsidRDefault="00E61BCC" w:rsidP="008C5FB9">
      <w:pPr>
        <w:tabs>
          <w:tab w:val="left" w:pos="720"/>
          <w:tab w:val="left" w:pos="6960"/>
          <w:tab w:val="left" w:pos="7560"/>
          <w:tab w:val="left" w:pos="864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Approved</w:t>
      </w:r>
    </w:p>
    <w:p w:rsidR="000D72BB" w:rsidRPr="001A15FE" w:rsidRDefault="00F76E63" w:rsidP="000D72BB">
      <w:pPr>
        <w:tabs>
          <w:tab w:val="left" w:pos="720"/>
          <w:tab w:val="left" w:pos="6960"/>
          <w:tab w:val="left" w:pos="7560"/>
          <w:tab w:val="left" w:pos="8640"/>
        </w:tabs>
        <w:jc w:val="center"/>
        <w:rPr>
          <w:bCs/>
          <w:sz w:val="22"/>
          <w:szCs w:val="22"/>
        </w:rPr>
      </w:pPr>
      <w:r w:rsidRPr="001A15FE">
        <w:rPr>
          <w:bCs/>
          <w:sz w:val="22"/>
          <w:szCs w:val="22"/>
        </w:rPr>
        <w:t>Minutes</w:t>
      </w:r>
    </w:p>
    <w:p w:rsidR="00F76E63" w:rsidRPr="001A15FE" w:rsidRDefault="00E4652D" w:rsidP="000D72BB">
      <w:pPr>
        <w:tabs>
          <w:tab w:val="left" w:pos="720"/>
          <w:tab w:val="left" w:pos="6960"/>
          <w:tab w:val="left" w:pos="7560"/>
          <w:tab w:val="left" w:pos="8640"/>
        </w:tabs>
        <w:jc w:val="center"/>
        <w:rPr>
          <w:bCs/>
          <w:sz w:val="22"/>
          <w:szCs w:val="22"/>
        </w:rPr>
      </w:pPr>
      <w:r w:rsidRPr="001A15FE">
        <w:rPr>
          <w:bCs/>
          <w:sz w:val="22"/>
          <w:szCs w:val="22"/>
        </w:rPr>
        <w:t>October 11</w:t>
      </w:r>
      <w:r w:rsidR="00DD3B0E" w:rsidRPr="001A15FE">
        <w:rPr>
          <w:bCs/>
          <w:sz w:val="22"/>
          <w:szCs w:val="22"/>
        </w:rPr>
        <w:t>, 2016</w:t>
      </w:r>
    </w:p>
    <w:p w:rsidR="00F76E63" w:rsidRPr="001A15FE" w:rsidRDefault="00F76E63" w:rsidP="00F76E63">
      <w:pPr>
        <w:tabs>
          <w:tab w:val="left" w:pos="720"/>
          <w:tab w:val="left" w:pos="6960"/>
          <w:tab w:val="left" w:pos="7560"/>
          <w:tab w:val="left" w:pos="8640"/>
        </w:tabs>
        <w:rPr>
          <w:bCs/>
          <w:sz w:val="22"/>
          <w:szCs w:val="22"/>
        </w:rPr>
      </w:pPr>
    </w:p>
    <w:p w:rsidR="00F708B4" w:rsidRPr="001A15FE" w:rsidRDefault="00F76E63" w:rsidP="00F76E63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2"/>
          <w:szCs w:val="22"/>
        </w:rPr>
      </w:pPr>
      <w:r w:rsidRPr="001A15FE">
        <w:rPr>
          <w:bCs/>
          <w:sz w:val="22"/>
          <w:szCs w:val="22"/>
        </w:rPr>
        <w:t xml:space="preserve">Members Present: </w:t>
      </w:r>
    </w:p>
    <w:p w:rsidR="00591F2C" w:rsidRPr="001A15FE" w:rsidRDefault="00F708B4" w:rsidP="00F76E63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2"/>
          <w:szCs w:val="22"/>
        </w:rPr>
      </w:pPr>
      <w:r w:rsidRPr="001A15FE">
        <w:rPr>
          <w:bCs/>
          <w:sz w:val="22"/>
          <w:szCs w:val="22"/>
        </w:rPr>
        <w:tab/>
      </w:r>
      <w:r w:rsidR="00F76E63" w:rsidRPr="001A15FE">
        <w:rPr>
          <w:bCs/>
          <w:sz w:val="22"/>
          <w:szCs w:val="22"/>
        </w:rPr>
        <w:t>Peter McManus, Chair</w:t>
      </w:r>
      <w:r w:rsidR="00761CEF" w:rsidRPr="001A15FE">
        <w:rPr>
          <w:bCs/>
          <w:sz w:val="22"/>
          <w:szCs w:val="22"/>
        </w:rPr>
        <w:t xml:space="preserve"> (PM)</w:t>
      </w:r>
    </w:p>
    <w:p w:rsidR="00706926" w:rsidRPr="001A15FE" w:rsidRDefault="00F708B4" w:rsidP="00F76E63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2"/>
          <w:szCs w:val="22"/>
        </w:rPr>
      </w:pPr>
      <w:r w:rsidRPr="001A15FE">
        <w:rPr>
          <w:bCs/>
          <w:sz w:val="22"/>
          <w:szCs w:val="22"/>
        </w:rPr>
        <w:tab/>
        <w:t>Werner Fritz</w:t>
      </w:r>
      <w:r w:rsidR="00761CEF" w:rsidRPr="001A15FE">
        <w:rPr>
          <w:bCs/>
          <w:sz w:val="22"/>
          <w:szCs w:val="22"/>
        </w:rPr>
        <w:t xml:space="preserve"> (WF)</w:t>
      </w:r>
      <w:r w:rsidR="000334D6" w:rsidRPr="001A15FE">
        <w:rPr>
          <w:bCs/>
          <w:sz w:val="22"/>
          <w:szCs w:val="22"/>
        </w:rPr>
        <w:t xml:space="preserve"> </w:t>
      </w:r>
    </w:p>
    <w:p w:rsidR="00857AFC" w:rsidRPr="001A15FE" w:rsidRDefault="00857AFC" w:rsidP="00F76E63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2"/>
          <w:szCs w:val="22"/>
        </w:rPr>
      </w:pPr>
      <w:r w:rsidRPr="001A15FE">
        <w:rPr>
          <w:bCs/>
          <w:sz w:val="22"/>
          <w:szCs w:val="22"/>
        </w:rPr>
        <w:tab/>
        <w:t>Paul McLaughlin (PL)</w:t>
      </w:r>
    </w:p>
    <w:p w:rsidR="000D72BB" w:rsidRPr="001A15FE" w:rsidRDefault="00E4652D" w:rsidP="00F76E63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2"/>
          <w:szCs w:val="22"/>
        </w:rPr>
      </w:pPr>
      <w:r w:rsidRPr="001A15FE">
        <w:rPr>
          <w:bCs/>
          <w:sz w:val="22"/>
          <w:szCs w:val="22"/>
        </w:rPr>
        <w:tab/>
        <w:t>Julianne North (JN)</w:t>
      </w:r>
    </w:p>
    <w:p w:rsidR="00F708B4" w:rsidRPr="001A15FE" w:rsidRDefault="00B17A9A" w:rsidP="00F76E63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2"/>
          <w:szCs w:val="22"/>
        </w:rPr>
      </w:pPr>
      <w:r w:rsidRPr="001A15FE">
        <w:rPr>
          <w:bCs/>
          <w:sz w:val="22"/>
          <w:szCs w:val="22"/>
        </w:rPr>
        <w:tab/>
      </w:r>
      <w:r w:rsidR="00351990" w:rsidRPr="001A15FE">
        <w:rPr>
          <w:bCs/>
          <w:sz w:val="22"/>
          <w:szCs w:val="22"/>
        </w:rPr>
        <w:tab/>
      </w:r>
    </w:p>
    <w:p w:rsidR="00F708B4" w:rsidRPr="001A15FE" w:rsidRDefault="00F708B4" w:rsidP="00F76E63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2"/>
          <w:szCs w:val="22"/>
        </w:rPr>
      </w:pPr>
      <w:r w:rsidRPr="001A15FE">
        <w:rPr>
          <w:bCs/>
          <w:sz w:val="22"/>
          <w:szCs w:val="22"/>
        </w:rPr>
        <w:t>Others Present:</w:t>
      </w:r>
    </w:p>
    <w:p w:rsidR="000D2D42" w:rsidRPr="001A15FE" w:rsidRDefault="00DD3B0E" w:rsidP="00D64757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2"/>
          <w:szCs w:val="22"/>
        </w:rPr>
      </w:pPr>
      <w:r w:rsidRPr="001A15FE">
        <w:rPr>
          <w:bCs/>
          <w:sz w:val="22"/>
          <w:szCs w:val="22"/>
        </w:rPr>
        <w:tab/>
        <w:t>Kathleen Farrell</w:t>
      </w:r>
      <w:r w:rsidR="00706926" w:rsidRPr="001A15FE">
        <w:rPr>
          <w:bCs/>
          <w:sz w:val="22"/>
          <w:szCs w:val="22"/>
        </w:rPr>
        <w:t>, Administrative Assistant</w:t>
      </w:r>
    </w:p>
    <w:p w:rsidR="00D64757" w:rsidRPr="001A15FE" w:rsidRDefault="00F523E6" w:rsidP="00D64757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2"/>
          <w:szCs w:val="22"/>
        </w:rPr>
      </w:pPr>
      <w:r w:rsidRPr="001A15FE">
        <w:rPr>
          <w:bCs/>
          <w:sz w:val="22"/>
          <w:szCs w:val="22"/>
        </w:rPr>
        <w:tab/>
      </w:r>
      <w:r w:rsidR="00E4652D" w:rsidRPr="001A15FE">
        <w:rPr>
          <w:bCs/>
          <w:sz w:val="22"/>
          <w:szCs w:val="22"/>
        </w:rPr>
        <w:t xml:space="preserve">David </w:t>
      </w:r>
      <w:proofErr w:type="spellStart"/>
      <w:r w:rsidR="00E4652D" w:rsidRPr="001A15FE">
        <w:rPr>
          <w:bCs/>
          <w:sz w:val="22"/>
          <w:szCs w:val="22"/>
        </w:rPr>
        <w:t>Walrath</w:t>
      </w:r>
      <w:proofErr w:type="spellEnd"/>
      <w:r w:rsidR="00E4652D" w:rsidRPr="001A15FE">
        <w:rPr>
          <w:bCs/>
          <w:sz w:val="22"/>
          <w:szCs w:val="22"/>
        </w:rPr>
        <w:t>, Town Moderator (DW)</w:t>
      </w:r>
    </w:p>
    <w:p w:rsidR="00E4652D" w:rsidRPr="001A15FE" w:rsidRDefault="00E61BCC" w:rsidP="00D64757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Atli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Thorarensen</w:t>
      </w:r>
      <w:proofErr w:type="spellEnd"/>
    </w:p>
    <w:p w:rsidR="00CB0C80" w:rsidRPr="001A15FE" w:rsidRDefault="00CB0C80" w:rsidP="00D64757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2"/>
          <w:szCs w:val="22"/>
        </w:rPr>
      </w:pPr>
    </w:p>
    <w:p w:rsidR="00F708B4" w:rsidRPr="001A15FE" w:rsidRDefault="00F708B4" w:rsidP="00F76E63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2"/>
          <w:szCs w:val="22"/>
        </w:rPr>
      </w:pPr>
      <w:r w:rsidRPr="001A15FE">
        <w:rPr>
          <w:b/>
          <w:bCs/>
          <w:sz w:val="22"/>
          <w:szCs w:val="22"/>
        </w:rPr>
        <w:t>Call to Order</w:t>
      </w:r>
      <w:r w:rsidRPr="001A15FE">
        <w:rPr>
          <w:bCs/>
          <w:sz w:val="22"/>
          <w:szCs w:val="22"/>
        </w:rPr>
        <w:t>:</w:t>
      </w:r>
      <w:r w:rsidR="00E4652D" w:rsidRPr="001A15FE">
        <w:rPr>
          <w:bCs/>
          <w:sz w:val="22"/>
          <w:szCs w:val="22"/>
        </w:rPr>
        <w:t xml:space="preserve"> 7:30</w:t>
      </w:r>
      <w:r w:rsidR="00E811DA" w:rsidRPr="001A15FE">
        <w:rPr>
          <w:bCs/>
          <w:sz w:val="22"/>
          <w:szCs w:val="22"/>
        </w:rPr>
        <w:t>pm</w:t>
      </w:r>
    </w:p>
    <w:p w:rsidR="00D64757" w:rsidRPr="001A15FE" w:rsidRDefault="00D64757" w:rsidP="00F76E63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2"/>
          <w:szCs w:val="22"/>
        </w:rPr>
      </w:pPr>
    </w:p>
    <w:p w:rsidR="00D64757" w:rsidRPr="001A15FE" w:rsidRDefault="00D64757" w:rsidP="00F76E63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/>
          <w:bCs/>
          <w:sz w:val="22"/>
          <w:szCs w:val="22"/>
        </w:rPr>
      </w:pPr>
      <w:r w:rsidRPr="001A15FE">
        <w:rPr>
          <w:b/>
          <w:bCs/>
          <w:sz w:val="22"/>
          <w:szCs w:val="22"/>
        </w:rPr>
        <w:t>Reserve Fund Transfer Request</w:t>
      </w:r>
      <w:r w:rsidR="00FB7973" w:rsidRPr="001A15FE">
        <w:rPr>
          <w:b/>
          <w:bCs/>
          <w:sz w:val="22"/>
          <w:szCs w:val="22"/>
        </w:rPr>
        <w:t>s</w:t>
      </w:r>
      <w:r w:rsidR="001A15FE" w:rsidRPr="001A15FE">
        <w:rPr>
          <w:b/>
          <w:bCs/>
          <w:sz w:val="22"/>
          <w:szCs w:val="22"/>
        </w:rPr>
        <w:t xml:space="preserve"> - </w:t>
      </w:r>
      <w:r w:rsidR="001A15FE" w:rsidRPr="001A15FE">
        <w:rPr>
          <w:bCs/>
          <w:sz w:val="22"/>
          <w:szCs w:val="22"/>
        </w:rPr>
        <w:t>none</w:t>
      </w:r>
    </w:p>
    <w:p w:rsidR="000334D6" w:rsidRPr="001A15FE" w:rsidRDefault="00D64757" w:rsidP="001A15FE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color w:val="000000"/>
          <w:sz w:val="22"/>
          <w:szCs w:val="22"/>
        </w:rPr>
      </w:pPr>
      <w:r w:rsidRPr="001A15FE">
        <w:rPr>
          <w:bCs/>
          <w:sz w:val="22"/>
          <w:szCs w:val="22"/>
        </w:rPr>
        <w:tab/>
      </w:r>
    </w:p>
    <w:p w:rsidR="00E4652D" w:rsidRPr="001A15FE" w:rsidRDefault="00E4652D" w:rsidP="00E4652D">
      <w:pPr>
        <w:tabs>
          <w:tab w:val="left" w:pos="2340"/>
        </w:tabs>
        <w:autoSpaceDE w:val="0"/>
        <w:autoSpaceDN w:val="0"/>
        <w:adjustRightInd w:val="0"/>
        <w:spacing w:line="360" w:lineRule="auto"/>
        <w:rPr>
          <w:b/>
          <w:color w:val="000000"/>
          <w:sz w:val="22"/>
          <w:szCs w:val="22"/>
        </w:rPr>
      </w:pPr>
      <w:r w:rsidRPr="001A15FE">
        <w:rPr>
          <w:b/>
          <w:color w:val="000000"/>
          <w:sz w:val="22"/>
          <w:szCs w:val="22"/>
        </w:rPr>
        <w:t>Discuss Membership</w:t>
      </w:r>
      <w:r w:rsidR="000334D6" w:rsidRPr="001A15FE">
        <w:rPr>
          <w:b/>
          <w:color w:val="000000"/>
          <w:sz w:val="22"/>
          <w:szCs w:val="22"/>
        </w:rPr>
        <w:tab/>
      </w:r>
      <w:r w:rsidR="000334D6" w:rsidRPr="001A15FE">
        <w:rPr>
          <w:b/>
          <w:color w:val="000000"/>
          <w:sz w:val="22"/>
          <w:szCs w:val="22"/>
        </w:rPr>
        <w:tab/>
      </w:r>
    </w:p>
    <w:p w:rsidR="00CB0C80" w:rsidRPr="001A15FE" w:rsidRDefault="00E4652D" w:rsidP="00E4652D">
      <w:pPr>
        <w:tabs>
          <w:tab w:val="left" w:pos="2340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1A15FE">
        <w:rPr>
          <w:color w:val="000000"/>
          <w:sz w:val="22"/>
          <w:szCs w:val="22"/>
        </w:rPr>
        <w:t>Appointed by the Town Moderator and sworn in by Town Clerk, the Finance Committee Welcomed Julianne North as a voting member</w:t>
      </w:r>
      <w:r w:rsidR="000334D6" w:rsidRPr="001A15FE">
        <w:rPr>
          <w:color w:val="000000"/>
          <w:sz w:val="22"/>
          <w:szCs w:val="22"/>
        </w:rPr>
        <w:tab/>
      </w:r>
    </w:p>
    <w:p w:rsidR="00E4652D" w:rsidRPr="001A15FE" w:rsidRDefault="00E4652D" w:rsidP="00E4652D">
      <w:pPr>
        <w:tabs>
          <w:tab w:val="left" w:pos="2340"/>
        </w:tabs>
        <w:autoSpaceDE w:val="0"/>
        <w:autoSpaceDN w:val="0"/>
        <w:adjustRightInd w:val="0"/>
        <w:spacing w:line="360" w:lineRule="auto"/>
        <w:rPr>
          <w:b/>
          <w:color w:val="000000"/>
          <w:sz w:val="22"/>
          <w:szCs w:val="22"/>
        </w:rPr>
      </w:pPr>
      <w:r w:rsidRPr="001A15FE">
        <w:rPr>
          <w:b/>
          <w:color w:val="000000"/>
          <w:sz w:val="22"/>
          <w:szCs w:val="22"/>
        </w:rPr>
        <w:t>Accounts Payable</w:t>
      </w:r>
    </w:p>
    <w:p w:rsidR="002071FA" w:rsidRPr="001A15FE" w:rsidRDefault="001A15FE" w:rsidP="00E4652D">
      <w:pPr>
        <w:tabs>
          <w:tab w:val="left" w:pos="2340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1A15FE">
        <w:rPr>
          <w:color w:val="000000"/>
          <w:sz w:val="22"/>
          <w:szCs w:val="22"/>
        </w:rPr>
        <w:t xml:space="preserve">7:33pm PM moved </w:t>
      </w:r>
      <w:r w:rsidR="00E61BCC">
        <w:rPr>
          <w:color w:val="000000"/>
          <w:sz w:val="22"/>
          <w:szCs w:val="22"/>
        </w:rPr>
        <w:t>t</w:t>
      </w:r>
      <w:r w:rsidRPr="001A15FE">
        <w:rPr>
          <w:color w:val="000000"/>
          <w:sz w:val="22"/>
          <w:szCs w:val="22"/>
        </w:rPr>
        <w:t>o approve Ma</w:t>
      </w:r>
      <w:r w:rsidR="005E315E" w:rsidRPr="001A15FE">
        <w:rPr>
          <w:color w:val="000000"/>
          <w:sz w:val="22"/>
          <w:szCs w:val="22"/>
        </w:rPr>
        <w:t>ssachusetts Association of Town Finance Committees Annual Dues, WF second, Unanimous support</w:t>
      </w:r>
      <w:r w:rsidR="002071FA" w:rsidRPr="001A15FE">
        <w:rPr>
          <w:color w:val="000000"/>
          <w:sz w:val="22"/>
          <w:szCs w:val="22"/>
        </w:rPr>
        <w:tab/>
      </w:r>
      <w:r w:rsidR="002071FA" w:rsidRPr="001A15FE">
        <w:rPr>
          <w:color w:val="000000"/>
          <w:sz w:val="22"/>
          <w:szCs w:val="22"/>
        </w:rPr>
        <w:tab/>
      </w:r>
    </w:p>
    <w:p w:rsidR="009F0AB8" w:rsidRPr="001A15FE" w:rsidRDefault="005E315E" w:rsidP="002071FA">
      <w:pPr>
        <w:tabs>
          <w:tab w:val="left" w:pos="2340"/>
        </w:tabs>
        <w:autoSpaceDE w:val="0"/>
        <w:autoSpaceDN w:val="0"/>
        <w:adjustRightInd w:val="0"/>
        <w:spacing w:line="360" w:lineRule="auto"/>
        <w:rPr>
          <w:b/>
          <w:color w:val="000000"/>
          <w:sz w:val="22"/>
          <w:szCs w:val="22"/>
        </w:rPr>
      </w:pPr>
      <w:r w:rsidRPr="001A15FE">
        <w:rPr>
          <w:b/>
          <w:color w:val="000000"/>
          <w:sz w:val="22"/>
          <w:szCs w:val="22"/>
        </w:rPr>
        <w:t>Review Minutes</w:t>
      </w:r>
    </w:p>
    <w:p w:rsidR="005E315E" w:rsidRPr="001A15FE" w:rsidRDefault="005E315E" w:rsidP="002071FA">
      <w:pPr>
        <w:tabs>
          <w:tab w:val="left" w:pos="2340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1A15FE">
        <w:rPr>
          <w:color w:val="000000"/>
          <w:sz w:val="22"/>
          <w:szCs w:val="22"/>
        </w:rPr>
        <w:t>7:43pm WF moved to accept the minutes of July 12 2016 as written, PM second.  Unanimous support</w:t>
      </w:r>
    </w:p>
    <w:p w:rsidR="001A15FE" w:rsidRPr="001A15FE" w:rsidRDefault="005E315E" w:rsidP="002071FA">
      <w:pPr>
        <w:tabs>
          <w:tab w:val="left" w:pos="2340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1A15FE">
        <w:rPr>
          <w:color w:val="000000"/>
          <w:sz w:val="22"/>
          <w:szCs w:val="22"/>
        </w:rPr>
        <w:t>7:44pm WF moved to approve minutes of August 8, 2016 as amended, JN second. Unanimous support</w:t>
      </w:r>
    </w:p>
    <w:p w:rsidR="005E315E" w:rsidRPr="001A15FE" w:rsidRDefault="005E315E" w:rsidP="002071FA">
      <w:pPr>
        <w:tabs>
          <w:tab w:val="left" w:pos="2340"/>
        </w:tabs>
        <w:autoSpaceDE w:val="0"/>
        <w:autoSpaceDN w:val="0"/>
        <w:adjustRightInd w:val="0"/>
        <w:spacing w:line="360" w:lineRule="auto"/>
        <w:rPr>
          <w:b/>
          <w:color w:val="000000"/>
          <w:sz w:val="22"/>
          <w:szCs w:val="22"/>
        </w:rPr>
      </w:pPr>
      <w:r w:rsidRPr="001A15FE">
        <w:rPr>
          <w:b/>
          <w:color w:val="000000"/>
          <w:sz w:val="22"/>
          <w:szCs w:val="22"/>
        </w:rPr>
        <w:t>Liaison Reports</w:t>
      </w:r>
    </w:p>
    <w:p w:rsidR="005E315E" w:rsidRPr="001A15FE" w:rsidRDefault="00CC717D" w:rsidP="002071FA">
      <w:pPr>
        <w:tabs>
          <w:tab w:val="left" w:pos="2340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1A15FE">
        <w:rPr>
          <w:color w:val="000000"/>
          <w:sz w:val="22"/>
          <w:szCs w:val="22"/>
        </w:rPr>
        <w:t>PM reported on Randall Library renovations.  Using CPC funds to restore historic part of library and plan to have proposal ready for Annual Town Meeting</w:t>
      </w:r>
    </w:p>
    <w:p w:rsidR="00CC717D" w:rsidRPr="001A15FE" w:rsidRDefault="001A15FE" w:rsidP="002071FA">
      <w:pPr>
        <w:tabs>
          <w:tab w:val="left" w:pos="2340"/>
        </w:tabs>
        <w:autoSpaceDE w:val="0"/>
        <w:autoSpaceDN w:val="0"/>
        <w:adjustRightInd w:val="0"/>
        <w:spacing w:line="360" w:lineRule="auto"/>
        <w:rPr>
          <w:b/>
          <w:color w:val="000000"/>
          <w:sz w:val="22"/>
          <w:szCs w:val="22"/>
        </w:rPr>
      </w:pPr>
      <w:r w:rsidRPr="001A15FE">
        <w:rPr>
          <w:b/>
          <w:color w:val="000000"/>
          <w:sz w:val="22"/>
          <w:szCs w:val="22"/>
        </w:rPr>
        <w:t>Other Business</w:t>
      </w:r>
    </w:p>
    <w:p w:rsidR="002071FA" w:rsidRPr="001A15FE" w:rsidRDefault="002071FA" w:rsidP="002071FA">
      <w:pPr>
        <w:tabs>
          <w:tab w:val="left" w:pos="2340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1A15FE">
        <w:rPr>
          <w:color w:val="000000"/>
          <w:sz w:val="22"/>
          <w:szCs w:val="22"/>
        </w:rPr>
        <w:t xml:space="preserve">General discussion </w:t>
      </w:r>
      <w:r w:rsidR="005E315E" w:rsidRPr="001A15FE">
        <w:rPr>
          <w:color w:val="000000"/>
          <w:sz w:val="22"/>
          <w:szCs w:val="22"/>
        </w:rPr>
        <w:t>about Special Town Meeting 8/8/16</w:t>
      </w:r>
      <w:r w:rsidR="009F0AB8" w:rsidRPr="001A15FE">
        <w:rPr>
          <w:color w:val="000000"/>
          <w:sz w:val="22"/>
          <w:szCs w:val="22"/>
        </w:rPr>
        <w:t xml:space="preserve"> </w:t>
      </w:r>
    </w:p>
    <w:p w:rsidR="00FA7D22" w:rsidRPr="001A15FE" w:rsidRDefault="00FA7D22" w:rsidP="00F76E63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2"/>
          <w:szCs w:val="22"/>
        </w:rPr>
      </w:pPr>
    </w:p>
    <w:p w:rsidR="009964BC" w:rsidRPr="001A15FE" w:rsidRDefault="005E315E" w:rsidP="00F76E63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2"/>
          <w:szCs w:val="22"/>
        </w:rPr>
      </w:pPr>
      <w:r w:rsidRPr="001A15FE">
        <w:rPr>
          <w:bCs/>
          <w:sz w:val="22"/>
          <w:szCs w:val="22"/>
        </w:rPr>
        <w:t>8:42</w:t>
      </w:r>
      <w:r w:rsidR="009964BC" w:rsidRPr="001A15FE">
        <w:rPr>
          <w:bCs/>
          <w:sz w:val="22"/>
          <w:szCs w:val="22"/>
        </w:rPr>
        <w:t xml:space="preserve">pm </w:t>
      </w:r>
      <w:r w:rsidR="00A70F75" w:rsidRPr="001A15FE">
        <w:rPr>
          <w:bCs/>
          <w:sz w:val="22"/>
          <w:szCs w:val="22"/>
        </w:rPr>
        <w:t>Meeting</w:t>
      </w:r>
      <w:r w:rsidR="009964BC" w:rsidRPr="001A15FE">
        <w:rPr>
          <w:bCs/>
          <w:sz w:val="22"/>
          <w:szCs w:val="22"/>
        </w:rPr>
        <w:t xml:space="preserve"> adjourned</w:t>
      </w:r>
    </w:p>
    <w:sectPr w:rsidR="009964BC" w:rsidRPr="001A15FE" w:rsidSect="00A24856">
      <w:pgSz w:w="12240" w:h="15840"/>
      <w:pgMar w:top="1152" w:right="1728" w:bottom="1152" w:left="17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F6"/>
    <w:multiLevelType w:val="singleLevel"/>
    <w:tmpl w:val="00000000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4"/>
        <w:szCs w:val="24"/>
      </w:rPr>
    </w:lvl>
  </w:abstractNum>
  <w:abstractNum w:abstractNumId="1">
    <w:nsid w:val="066A4348"/>
    <w:multiLevelType w:val="hybridMultilevel"/>
    <w:tmpl w:val="067C3E9C"/>
    <w:lvl w:ilvl="0" w:tplc="ADA04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729A7"/>
    <w:multiLevelType w:val="hybridMultilevel"/>
    <w:tmpl w:val="3864DC3C"/>
    <w:lvl w:ilvl="0" w:tplc="0AFCA3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BB46EE"/>
    <w:multiLevelType w:val="hybridMultilevel"/>
    <w:tmpl w:val="A32EB87C"/>
    <w:lvl w:ilvl="0" w:tplc="E0723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E7EB7"/>
    <w:multiLevelType w:val="hybridMultilevel"/>
    <w:tmpl w:val="0B4A6E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6D2A6E"/>
    <w:multiLevelType w:val="hybridMultilevel"/>
    <w:tmpl w:val="177EA4B8"/>
    <w:lvl w:ilvl="0" w:tplc="6AD83EE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4561E"/>
    <w:rsid w:val="00005094"/>
    <w:rsid w:val="000334D6"/>
    <w:rsid w:val="00044583"/>
    <w:rsid w:val="00052070"/>
    <w:rsid w:val="00066927"/>
    <w:rsid w:val="0008106A"/>
    <w:rsid w:val="000D2D42"/>
    <w:rsid w:val="000D72BB"/>
    <w:rsid w:val="00107212"/>
    <w:rsid w:val="00152F05"/>
    <w:rsid w:val="00172CA0"/>
    <w:rsid w:val="0019383B"/>
    <w:rsid w:val="001A15FE"/>
    <w:rsid w:val="001A40AF"/>
    <w:rsid w:val="001B4EF5"/>
    <w:rsid w:val="001C058A"/>
    <w:rsid w:val="001D294C"/>
    <w:rsid w:val="001E4AB8"/>
    <w:rsid w:val="002071FA"/>
    <w:rsid w:val="00252506"/>
    <w:rsid w:val="00273217"/>
    <w:rsid w:val="00274C6E"/>
    <w:rsid w:val="00274ECF"/>
    <w:rsid w:val="0028166B"/>
    <w:rsid w:val="0028665C"/>
    <w:rsid w:val="00290BA9"/>
    <w:rsid w:val="00351990"/>
    <w:rsid w:val="00375ECC"/>
    <w:rsid w:val="003C63A1"/>
    <w:rsid w:val="003E06BE"/>
    <w:rsid w:val="003E7B6E"/>
    <w:rsid w:val="00400851"/>
    <w:rsid w:val="00421403"/>
    <w:rsid w:val="004920F0"/>
    <w:rsid w:val="00496C80"/>
    <w:rsid w:val="004B3EE1"/>
    <w:rsid w:val="004F2523"/>
    <w:rsid w:val="00525FD9"/>
    <w:rsid w:val="00550EC6"/>
    <w:rsid w:val="00566506"/>
    <w:rsid w:val="00591F2C"/>
    <w:rsid w:val="00593971"/>
    <w:rsid w:val="005978D4"/>
    <w:rsid w:val="005C0E34"/>
    <w:rsid w:val="005E315E"/>
    <w:rsid w:val="00626387"/>
    <w:rsid w:val="006362AB"/>
    <w:rsid w:val="00657237"/>
    <w:rsid w:val="00691B72"/>
    <w:rsid w:val="00697776"/>
    <w:rsid w:val="006B54AB"/>
    <w:rsid w:val="00706926"/>
    <w:rsid w:val="00720B94"/>
    <w:rsid w:val="00743E36"/>
    <w:rsid w:val="00761CEF"/>
    <w:rsid w:val="007A634C"/>
    <w:rsid w:val="007B038E"/>
    <w:rsid w:val="007B6679"/>
    <w:rsid w:val="007D3B0A"/>
    <w:rsid w:val="007E376D"/>
    <w:rsid w:val="007F170F"/>
    <w:rsid w:val="00827B02"/>
    <w:rsid w:val="00857AFC"/>
    <w:rsid w:val="00875446"/>
    <w:rsid w:val="00877CD6"/>
    <w:rsid w:val="00896C0B"/>
    <w:rsid w:val="008C162D"/>
    <w:rsid w:val="008C5FB9"/>
    <w:rsid w:val="008E7260"/>
    <w:rsid w:val="008F0E75"/>
    <w:rsid w:val="008F2907"/>
    <w:rsid w:val="008F6830"/>
    <w:rsid w:val="009274BA"/>
    <w:rsid w:val="00935548"/>
    <w:rsid w:val="009378E2"/>
    <w:rsid w:val="0096754C"/>
    <w:rsid w:val="00967C29"/>
    <w:rsid w:val="009751E9"/>
    <w:rsid w:val="00977B84"/>
    <w:rsid w:val="009964BC"/>
    <w:rsid w:val="009A6893"/>
    <w:rsid w:val="009F0AB8"/>
    <w:rsid w:val="00A24856"/>
    <w:rsid w:val="00A477C4"/>
    <w:rsid w:val="00A70F75"/>
    <w:rsid w:val="00A8447C"/>
    <w:rsid w:val="00A87470"/>
    <w:rsid w:val="00AD40A3"/>
    <w:rsid w:val="00B17A9A"/>
    <w:rsid w:val="00B216AA"/>
    <w:rsid w:val="00B51887"/>
    <w:rsid w:val="00BC08A7"/>
    <w:rsid w:val="00BF544E"/>
    <w:rsid w:val="00C00A77"/>
    <w:rsid w:val="00C0191D"/>
    <w:rsid w:val="00C35422"/>
    <w:rsid w:val="00C357BA"/>
    <w:rsid w:val="00C4561E"/>
    <w:rsid w:val="00C90622"/>
    <w:rsid w:val="00C92443"/>
    <w:rsid w:val="00CB0C80"/>
    <w:rsid w:val="00CB46AD"/>
    <w:rsid w:val="00CC717D"/>
    <w:rsid w:val="00CD1012"/>
    <w:rsid w:val="00CD1E8D"/>
    <w:rsid w:val="00CE2119"/>
    <w:rsid w:val="00CF2E22"/>
    <w:rsid w:val="00D02EEB"/>
    <w:rsid w:val="00D51ED5"/>
    <w:rsid w:val="00D54D13"/>
    <w:rsid w:val="00D64757"/>
    <w:rsid w:val="00D65414"/>
    <w:rsid w:val="00D70D4C"/>
    <w:rsid w:val="00D769A1"/>
    <w:rsid w:val="00D84A5E"/>
    <w:rsid w:val="00D9514B"/>
    <w:rsid w:val="00DA56E8"/>
    <w:rsid w:val="00DA5BB9"/>
    <w:rsid w:val="00DC16D3"/>
    <w:rsid w:val="00DD3B0E"/>
    <w:rsid w:val="00DE4BDD"/>
    <w:rsid w:val="00E176DE"/>
    <w:rsid w:val="00E4652D"/>
    <w:rsid w:val="00E5243F"/>
    <w:rsid w:val="00E61BCC"/>
    <w:rsid w:val="00E811DA"/>
    <w:rsid w:val="00E82F52"/>
    <w:rsid w:val="00E92DCE"/>
    <w:rsid w:val="00EB1B12"/>
    <w:rsid w:val="00EB2A3D"/>
    <w:rsid w:val="00ED67B0"/>
    <w:rsid w:val="00EE12BA"/>
    <w:rsid w:val="00EF18D3"/>
    <w:rsid w:val="00F007E7"/>
    <w:rsid w:val="00F4466B"/>
    <w:rsid w:val="00F523E6"/>
    <w:rsid w:val="00F64221"/>
    <w:rsid w:val="00F708B4"/>
    <w:rsid w:val="00F76E63"/>
    <w:rsid w:val="00FA311E"/>
    <w:rsid w:val="00FA7D22"/>
    <w:rsid w:val="00FB7973"/>
    <w:rsid w:val="00FD1BEA"/>
    <w:rsid w:val="00FF1F98"/>
    <w:rsid w:val="00FF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856"/>
  </w:style>
  <w:style w:type="paragraph" w:styleId="Heading1">
    <w:name w:val="heading 1"/>
    <w:basedOn w:val="Normal"/>
    <w:next w:val="Normal"/>
    <w:qFormat/>
    <w:rsid w:val="00A24856"/>
    <w:pPr>
      <w:keepNext/>
      <w:jc w:val="center"/>
      <w:outlineLvl w:val="0"/>
    </w:pPr>
    <w:rPr>
      <w:rFonts w:ascii="Times New" w:hAnsi="Times New"/>
      <w:b/>
      <w:smallCaps/>
      <w:sz w:val="28"/>
    </w:rPr>
  </w:style>
  <w:style w:type="paragraph" w:styleId="Heading2">
    <w:name w:val="heading 2"/>
    <w:basedOn w:val="Normal"/>
    <w:next w:val="Normal"/>
    <w:qFormat/>
    <w:rsid w:val="00A24856"/>
    <w:pPr>
      <w:keepNext/>
      <w:jc w:val="center"/>
      <w:outlineLvl w:val="1"/>
    </w:pPr>
    <w:rPr>
      <w:rFonts w:ascii="Times New" w:hAnsi="Times New"/>
      <w:sz w:val="33"/>
    </w:rPr>
  </w:style>
  <w:style w:type="paragraph" w:styleId="Heading3">
    <w:name w:val="heading 3"/>
    <w:basedOn w:val="Normal"/>
    <w:next w:val="Normal"/>
    <w:qFormat/>
    <w:rsid w:val="00A24856"/>
    <w:pPr>
      <w:keepNext/>
      <w:jc w:val="center"/>
      <w:outlineLvl w:val="2"/>
    </w:pPr>
    <w:rPr>
      <w:rFonts w:ascii="Times New" w:hAnsi="Times New"/>
      <w:b/>
      <w:sz w:val="33"/>
    </w:rPr>
  </w:style>
  <w:style w:type="paragraph" w:styleId="Heading4">
    <w:name w:val="heading 4"/>
    <w:basedOn w:val="Normal"/>
    <w:next w:val="Normal"/>
    <w:qFormat/>
    <w:rsid w:val="00A24856"/>
    <w:pPr>
      <w:keepNext/>
      <w:outlineLvl w:val="3"/>
    </w:pPr>
    <w:rPr>
      <w:rFonts w:ascii="Times New" w:hAnsi="Times New"/>
      <w:sz w:val="33"/>
    </w:rPr>
  </w:style>
  <w:style w:type="paragraph" w:styleId="Heading5">
    <w:name w:val="heading 5"/>
    <w:basedOn w:val="Normal"/>
    <w:next w:val="Normal"/>
    <w:qFormat/>
    <w:rsid w:val="00A24856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A24856"/>
    <w:pPr>
      <w:keepNext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qFormat/>
    <w:rsid w:val="00A24856"/>
    <w:pPr>
      <w:keepNext/>
      <w:jc w:val="center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A24856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paragraph" w:styleId="BodyText">
    <w:name w:val="Body Text"/>
    <w:basedOn w:val="Normal"/>
    <w:semiHidden/>
    <w:rsid w:val="00A24856"/>
    <w:rPr>
      <w:sz w:val="24"/>
    </w:rPr>
  </w:style>
  <w:style w:type="paragraph" w:styleId="NormalWeb">
    <w:name w:val="Normal (Web)"/>
    <w:basedOn w:val="Normal"/>
    <w:uiPriority w:val="99"/>
    <w:semiHidden/>
    <w:rsid w:val="00A24856"/>
    <w:pPr>
      <w:spacing w:before="100" w:beforeAutospacing="1" w:after="100" w:afterAutospacing="1" w:line="260" w:lineRule="atLeast"/>
    </w:pPr>
    <w:rPr>
      <w:color w:val="000000"/>
      <w:sz w:val="22"/>
      <w:szCs w:val="22"/>
    </w:rPr>
  </w:style>
  <w:style w:type="paragraph" w:styleId="BodyTextIndent">
    <w:name w:val="Body Text Indent"/>
    <w:basedOn w:val="Normal"/>
    <w:semiHidden/>
    <w:rsid w:val="00A24856"/>
    <w:pPr>
      <w:ind w:firstLine="720"/>
    </w:pPr>
    <w:rPr>
      <w:sz w:val="24"/>
      <w:szCs w:val="24"/>
    </w:rPr>
  </w:style>
  <w:style w:type="paragraph" w:styleId="BodyText2">
    <w:name w:val="Body Text 2"/>
    <w:basedOn w:val="Normal"/>
    <w:semiHidden/>
    <w:rsid w:val="00A24856"/>
    <w:rPr>
      <w:sz w:val="28"/>
    </w:rPr>
  </w:style>
  <w:style w:type="character" w:styleId="Hyperlink">
    <w:name w:val="Hyperlink"/>
    <w:basedOn w:val="DefaultParagraphFont"/>
    <w:semiHidden/>
    <w:rsid w:val="00A2485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248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708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4B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B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B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B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B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E4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y\Documents\FinCom\draft%20minutes%200922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4417A-6E46-4357-97C2-CAE22606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minutes 092215.dotx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Farrell</dc:creator>
  <cp:lastModifiedBy>Kathy Farrell</cp:lastModifiedBy>
  <cp:revision>3</cp:revision>
  <cp:lastPrinted>2016-02-16T20:35:00Z</cp:lastPrinted>
  <dcterms:created xsi:type="dcterms:W3CDTF">2017-03-27T18:03:00Z</dcterms:created>
  <dcterms:modified xsi:type="dcterms:W3CDTF">2017-03-27T18:05:00Z</dcterms:modified>
</cp:coreProperties>
</file>