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C6" w:rsidRDefault="001B0D08">
      <w:r w:rsidRPr="001B0D08">
        <w:rPr>
          <w:shadow/>
        </w:rPr>
        <w:pict>
          <v:rect id="_x0000_s1026" style="position:absolute;margin-left:193.05pt;margin-top:-21.4pt;width:252.05pt;height:102.8pt;z-index:251657728" filled="f" stroked="f" strokeweight=".25pt">
            <v:textbox inset="1pt,1pt,1pt,1pt">
              <w:txbxContent>
                <w:p w:rsidR="00550EC6" w:rsidRPr="004B3EE1" w:rsidRDefault="00550EC6">
                  <w:pPr>
                    <w:pStyle w:val="Heading3"/>
                  </w:pPr>
                  <w:r w:rsidRPr="004B3EE1">
                    <w:t>Town of Stow</w:t>
                  </w:r>
                </w:p>
                <w:p w:rsidR="00550EC6" w:rsidRDefault="004B3EE1">
                  <w:pPr>
                    <w:jc w:val="center"/>
                    <w:rPr>
                      <w:rFonts w:ascii="Times New" w:hAnsi="Times New"/>
                      <w:b/>
                      <w:caps/>
                      <w:sz w:val="32"/>
                    </w:rPr>
                  </w:pPr>
                  <w:r w:rsidRPr="004B3EE1">
                    <w:rPr>
                      <w:rFonts w:ascii="Times New" w:hAnsi="Times New"/>
                      <w:b/>
                      <w:caps/>
                      <w:sz w:val="32"/>
                    </w:rPr>
                    <w:t>Finance Committee</w:t>
                  </w:r>
                </w:p>
                <w:p w:rsidR="00E82F52" w:rsidRPr="00E82F52" w:rsidRDefault="00E82F52">
                  <w:pPr>
                    <w:jc w:val="center"/>
                    <w:rPr>
                      <w:rFonts w:ascii="Times New" w:hAnsi="Times New"/>
                      <w:b/>
                      <w:caps/>
                      <w:sz w:val="16"/>
                      <w:szCs w:val="16"/>
                    </w:rPr>
                  </w:pPr>
                </w:p>
                <w:p w:rsidR="00550EC6" w:rsidRDefault="00550EC6">
                  <w:pPr>
                    <w:jc w:val="center"/>
                    <w:rPr>
                      <w:rFonts w:ascii="Times New" w:hAnsi="Times New"/>
                      <w:b/>
                      <w:sz w:val="24"/>
                    </w:rPr>
                  </w:pPr>
                  <w:r>
                    <w:rPr>
                      <w:rFonts w:ascii="Times New" w:hAnsi="Times New"/>
                      <w:b/>
                      <w:sz w:val="24"/>
                    </w:rPr>
                    <w:t>Town Building - 380 Great Road</w:t>
                  </w:r>
                </w:p>
                <w:p w:rsidR="00550EC6" w:rsidRDefault="00550EC6">
                  <w:pPr>
                    <w:jc w:val="center"/>
                    <w:rPr>
                      <w:rFonts w:ascii="Times New" w:hAnsi="Times New"/>
                      <w:b/>
                      <w:sz w:val="16"/>
                    </w:rPr>
                  </w:pPr>
                  <w:r>
                    <w:rPr>
                      <w:rFonts w:ascii="Times New" w:hAnsi="Times New"/>
                      <w:b/>
                      <w:sz w:val="24"/>
                    </w:rPr>
                    <w:t>Stow, Massachusetts 01775-2127</w:t>
                  </w:r>
                </w:p>
                <w:p w:rsidR="00550EC6" w:rsidRPr="00353FFD" w:rsidRDefault="00550EC6">
                  <w:pPr>
                    <w:jc w:val="center"/>
                    <w:rPr>
                      <w:rFonts w:ascii="Times New" w:hAnsi="Times New"/>
                      <w:b/>
                      <w:sz w:val="16"/>
                    </w:rPr>
                  </w:pPr>
                  <w:r w:rsidRPr="00353FFD">
                    <w:rPr>
                      <w:rFonts w:ascii="Times New" w:hAnsi="Times New"/>
                      <w:b/>
                      <w:sz w:val="16"/>
                    </w:rPr>
                    <w:t>(978) 897-4514 x 1</w:t>
                  </w:r>
                </w:p>
                <w:p w:rsidR="00550EC6" w:rsidRDefault="00550EC6">
                  <w:pPr>
                    <w:jc w:val="center"/>
                    <w:rPr>
                      <w:sz w:val="24"/>
                    </w:rPr>
                  </w:pPr>
                  <w:r w:rsidRPr="00E82F52">
                    <w:rPr>
                      <w:rFonts w:ascii="Times New" w:hAnsi="Times New"/>
                      <w:b/>
                      <w:sz w:val="16"/>
                    </w:rPr>
                    <w:t>FAX (978) 897-4534</w:t>
                  </w:r>
                </w:p>
                <w:p w:rsidR="00550EC6" w:rsidRDefault="00550EC6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rect>
        </w:pict>
      </w:r>
      <w:r w:rsidR="00D9514B">
        <w:object w:dxaOrig="2281" w:dyaOrig="2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0.5pt" o:ole="" fillcolor="window">
            <v:imagedata r:id="rId5" o:title=""/>
          </v:shape>
          <o:OLEObject Type="Embed" ProgID="Word.Picture.8" ShapeID="_x0000_i1025" DrawAspect="Content" ObjectID="_1542771968" r:id="rId6"/>
        </w:object>
      </w:r>
      <w:r w:rsidR="00550EC6">
        <w:tab/>
      </w:r>
      <w:r w:rsidR="00550EC6">
        <w:tab/>
      </w:r>
      <w:r w:rsidR="00550EC6">
        <w:tab/>
      </w:r>
      <w:r w:rsidR="00550EC6">
        <w:tab/>
      </w:r>
      <w:r w:rsidR="00550EC6">
        <w:tab/>
      </w:r>
      <w:r w:rsidR="00550EC6">
        <w:tab/>
      </w:r>
    </w:p>
    <w:p w:rsidR="00550EC6" w:rsidRDefault="00550EC6">
      <w:pPr>
        <w:ind w:left="5040"/>
        <w:rPr>
          <w:sz w:val="24"/>
        </w:rPr>
      </w:pPr>
    </w:p>
    <w:p w:rsidR="00F52966" w:rsidRDefault="00F52966" w:rsidP="00F5296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</w:rPr>
      </w:pPr>
    </w:p>
    <w:p w:rsidR="00F52966" w:rsidRPr="00353FFD" w:rsidRDefault="00F52966" w:rsidP="00F529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3FFD">
        <w:rPr>
          <w:rFonts w:ascii="Arial" w:hAnsi="Arial" w:cs="Arial"/>
          <w:b/>
          <w:bCs/>
          <w:color w:val="000000"/>
          <w:sz w:val="24"/>
          <w:szCs w:val="24"/>
        </w:rPr>
        <w:t>Agenda</w:t>
      </w:r>
    </w:p>
    <w:p w:rsidR="00F52966" w:rsidRPr="00353FFD" w:rsidRDefault="00F52966" w:rsidP="00F529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3FFD">
        <w:rPr>
          <w:rFonts w:ascii="Arial" w:hAnsi="Arial" w:cs="Arial"/>
          <w:b/>
          <w:bCs/>
          <w:color w:val="000000"/>
          <w:sz w:val="24"/>
          <w:szCs w:val="24"/>
        </w:rPr>
        <w:t>Town Building</w:t>
      </w:r>
    </w:p>
    <w:p w:rsidR="00F52966" w:rsidRPr="00353FFD" w:rsidRDefault="00F52966" w:rsidP="00F529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2966" w:rsidRPr="00353FFD" w:rsidRDefault="006D4CA3" w:rsidP="00F529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December 13</w:t>
      </w:r>
      <w:r w:rsidR="00EB75D9" w:rsidRPr="00353FFD">
        <w:rPr>
          <w:rFonts w:ascii="Arial" w:hAnsi="Arial" w:cs="Arial"/>
          <w:b/>
          <w:bCs/>
          <w:color w:val="000000"/>
          <w:sz w:val="24"/>
          <w:szCs w:val="24"/>
        </w:rPr>
        <w:t>, 2016</w:t>
      </w:r>
    </w:p>
    <w:p w:rsidR="00F52966" w:rsidRDefault="00F52966" w:rsidP="00F529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353FFD">
        <w:rPr>
          <w:rFonts w:ascii="Arial" w:hAnsi="Arial" w:cs="Arial"/>
          <w:color w:val="000000"/>
          <w:sz w:val="24"/>
          <w:szCs w:val="24"/>
        </w:rPr>
        <w:t>7:</w:t>
      </w:r>
      <w:r w:rsidR="00C20EE9">
        <w:rPr>
          <w:rFonts w:ascii="Arial" w:hAnsi="Arial" w:cs="Arial"/>
          <w:color w:val="000000"/>
          <w:sz w:val="24"/>
          <w:szCs w:val="24"/>
        </w:rPr>
        <w:t>30</w:t>
      </w:r>
      <w:r w:rsidRPr="00353FFD">
        <w:rPr>
          <w:rFonts w:ascii="Arial" w:hAnsi="Arial" w:cs="Arial"/>
          <w:color w:val="000000"/>
          <w:sz w:val="24"/>
          <w:szCs w:val="24"/>
        </w:rPr>
        <w:t xml:space="preserve"> pm</w:t>
      </w:r>
    </w:p>
    <w:p w:rsidR="00593FE6" w:rsidRDefault="00593FE6" w:rsidP="00F529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52966" w:rsidRDefault="00F52966" w:rsidP="007A573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A5738" w:rsidRDefault="007A5738" w:rsidP="00F52966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4"/>
          <w:szCs w:val="24"/>
        </w:rPr>
      </w:pPr>
    </w:p>
    <w:p w:rsidR="007A5738" w:rsidRPr="00510985" w:rsidRDefault="007A5738" w:rsidP="00F52966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4"/>
          <w:szCs w:val="24"/>
        </w:rPr>
      </w:pPr>
    </w:p>
    <w:p w:rsidR="001456E5" w:rsidRPr="00510985" w:rsidRDefault="00F52966" w:rsidP="006A7F8B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ind w:left="2700"/>
        <w:rPr>
          <w:rFonts w:ascii="Arial" w:hAnsi="Arial" w:cs="Arial"/>
          <w:color w:val="000000"/>
          <w:sz w:val="24"/>
          <w:szCs w:val="24"/>
        </w:rPr>
      </w:pPr>
      <w:r w:rsidRPr="00510985">
        <w:rPr>
          <w:rFonts w:ascii="Arial" w:hAnsi="Arial" w:cs="Arial"/>
          <w:color w:val="000000"/>
          <w:sz w:val="24"/>
          <w:szCs w:val="24"/>
        </w:rPr>
        <w:t>Call to Order</w:t>
      </w:r>
    </w:p>
    <w:p w:rsidR="00601DDD" w:rsidRPr="00510985" w:rsidRDefault="00601DDD" w:rsidP="00601DDD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ind w:left="2700"/>
        <w:rPr>
          <w:rFonts w:ascii="Arial" w:hAnsi="Arial" w:cs="Arial"/>
          <w:color w:val="000000"/>
          <w:sz w:val="24"/>
          <w:szCs w:val="24"/>
        </w:rPr>
      </w:pPr>
      <w:r w:rsidRPr="00510985">
        <w:rPr>
          <w:rFonts w:ascii="Arial" w:hAnsi="Arial" w:cs="Arial"/>
          <w:color w:val="000000"/>
          <w:sz w:val="24"/>
          <w:szCs w:val="24"/>
        </w:rPr>
        <w:t xml:space="preserve">Reserve fund transfer </w:t>
      </w:r>
      <w:r w:rsidR="00EC7C05" w:rsidRPr="00510985">
        <w:rPr>
          <w:rFonts w:ascii="Arial" w:hAnsi="Arial" w:cs="Arial"/>
          <w:color w:val="000000"/>
          <w:sz w:val="24"/>
          <w:szCs w:val="24"/>
        </w:rPr>
        <w:t xml:space="preserve">request(s) </w:t>
      </w:r>
    </w:p>
    <w:p w:rsidR="00F52966" w:rsidRPr="007A5738" w:rsidRDefault="00F52966" w:rsidP="007A5738">
      <w:pPr>
        <w:pStyle w:val="ListParagraph"/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ind w:left="2700"/>
        <w:rPr>
          <w:rFonts w:ascii="Arial" w:hAnsi="Arial" w:cs="Arial"/>
          <w:color w:val="000000"/>
        </w:rPr>
      </w:pPr>
      <w:r w:rsidRPr="007A5738">
        <w:rPr>
          <w:rFonts w:ascii="Arial" w:hAnsi="Arial" w:cs="Arial"/>
          <w:color w:val="000000"/>
        </w:rPr>
        <w:t>Mail/Correspondence</w:t>
      </w:r>
    </w:p>
    <w:p w:rsidR="007A5738" w:rsidRDefault="00F52966" w:rsidP="007A5738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ind w:left="2700"/>
        <w:rPr>
          <w:rFonts w:ascii="Arial" w:hAnsi="Arial" w:cs="Arial"/>
          <w:color w:val="000000"/>
          <w:sz w:val="24"/>
          <w:szCs w:val="24"/>
        </w:rPr>
      </w:pPr>
      <w:r w:rsidRPr="00510985">
        <w:rPr>
          <w:rFonts w:ascii="Arial" w:hAnsi="Arial" w:cs="Arial"/>
          <w:color w:val="000000"/>
          <w:sz w:val="24"/>
          <w:szCs w:val="24"/>
        </w:rPr>
        <w:t>Accounts Payable – Finance Committee</w:t>
      </w:r>
      <w:r w:rsidRPr="00353FFD">
        <w:rPr>
          <w:rFonts w:ascii="Arial" w:hAnsi="Arial" w:cs="Arial"/>
          <w:color w:val="000000"/>
          <w:sz w:val="24"/>
          <w:szCs w:val="24"/>
        </w:rPr>
        <w:t xml:space="preserve"> bills</w:t>
      </w:r>
    </w:p>
    <w:p w:rsidR="00F52966" w:rsidRDefault="007A5738" w:rsidP="007A5738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ind w:left="27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Liaison R</w:t>
      </w:r>
      <w:r w:rsidR="00F52966" w:rsidRPr="007A5738">
        <w:rPr>
          <w:rFonts w:ascii="Arial" w:hAnsi="Arial" w:cs="Arial"/>
          <w:color w:val="000000"/>
          <w:sz w:val="24"/>
          <w:szCs w:val="24"/>
        </w:rPr>
        <w:t>eports</w:t>
      </w:r>
    </w:p>
    <w:p w:rsidR="005238BF" w:rsidRPr="007A5738" w:rsidRDefault="009942CB" w:rsidP="005238BF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27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D4CA3">
        <w:rPr>
          <w:rFonts w:ascii="Arial" w:hAnsi="Arial" w:cs="Arial"/>
          <w:color w:val="000000"/>
          <w:sz w:val="24"/>
          <w:szCs w:val="24"/>
        </w:rPr>
        <w:t xml:space="preserve">8:15pm Mark Jones, </w:t>
      </w:r>
      <w:proofErr w:type="spellStart"/>
      <w:r w:rsidR="006D4CA3">
        <w:rPr>
          <w:rFonts w:ascii="Arial" w:hAnsi="Arial" w:cs="Arial"/>
          <w:color w:val="000000"/>
          <w:sz w:val="24"/>
          <w:szCs w:val="24"/>
        </w:rPr>
        <w:t>Nashoba</w:t>
      </w:r>
      <w:proofErr w:type="spellEnd"/>
      <w:r w:rsidR="006D4CA3">
        <w:rPr>
          <w:rFonts w:ascii="Arial" w:hAnsi="Arial" w:cs="Arial"/>
          <w:color w:val="000000"/>
          <w:sz w:val="24"/>
          <w:szCs w:val="24"/>
        </w:rPr>
        <w:t xml:space="preserve"> Regional </w:t>
      </w:r>
      <w:r>
        <w:rPr>
          <w:rFonts w:ascii="Arial" w:hAnsi="Arial" w:cs="Arial"/>
          <w:color w:val="000000"/>
          <w:sz w:val="24"/>
          <w:szCs w:val="24"/>
        </w:rPr>
        <w:t>SC</w:t>
      </w:r>
    </w:p>
    <w:p w:rsidR="00F52966" w:rsidRPr="00353FFD" w:rsidRDefault="00510985" w:rsidP="00F52966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ind w:left="27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Review </w:t>
      </w:r>
      <w:r w:rsidR="00060B6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="00F52966" w:rsidRPr="00353FFD">
        <w:rPr>
          <w:rFonts w:ascii="Arial" w:hAnsi="Arial" w:cs="Arial"/>
          <w:color w:val="000000"/>
          <w:sz w:val="24"/>
          <w:szCs w:val="24"/>
        </w:rPr>
        <w:t>inutes</w:t>
      </w:r>
      <w:r w:rsidR="009942CB">
        <w:rPr>
          <w:rFonts w:ascii="Arial" w:hAnsi="Arial" w:cs="Arial"/>
          <w:color w:val="000000"/>
          <w:sz w:val="24"/>
          <w:szCs w:val="24"/>
        </w:rPr>
        <w:t xml:space="preserve"> of 11</w:t>
      </w:r>
      <w:r w:rsidR="007A5738">
        <w:rPr>
          <w:rFonts w:ascii="Arial" w:hAnsi="Arial" w:cs="Arial"/>
          <w:color w:val="000000"/>
          <w:sz w:val="24"/>
          <w:szCs w:val="24"/>
        </w:rPr>
        <w:t>/</w:t>
      </w:r>
      <w:r w:rsidR="00E95C4C">
        <w:rPr>
          <w:rFonts w:ascii="Arial" w:hAnsi="Arial" w:cs="Arial"/>
          <w:color w:val="000000"/>
          <w:sz w:val="24"/>
          <w:szCs w:val="24"/>
        </w:rPr>
        <w:t>22/</w:t>
      </w:r>
      <w:r w:rsidR="007A5738">
        <w:rPr>
          <w:rFonts w:ascii="Arial" w:hAnsi="Arial" w:cs="Arial"/>
          <w:color w:val="000000"/>
          <w:sz w:val="24"/>
          <w:szCs w:val="24"/>
        </w:rPr>
        <w:t>16</w:t>
      </w:r>
    </w:p>
    <w:p w:rsidR="00F52966" w:rsidRPr="00353FFD" w:rsidRDefault="00F52966" w:rsidP="00F52966">
      <w:pPr>
        <w:pStyle w:val="ListParagraph"/>
        <w:numPr>
          <w:ilvl w:val="0"/>
          <w:numId w:val="1"/>
        </w:numPr>
        <w:spacing w:line="360" w:lineRule="auto"/>
        <w:ind w:firstLine="1980"/>
        <w:rPr>
          <w:rFonts w:ascii="Arial" w:hAnsi="Arial" w:cs="Arial"/>
        </w:rPr>
      </w:pPr>
      <w:r w:rsidRPr="00353FFD">
        <w:rPr>
          <w:rFonts w:ascii="Arial" w:hAnsi="Arial" w:cs="Arial"/>
          <w:color w:val="000000"/>
        </w:rPr>
        <w:t>Other business</w:t>
      </w:r>
    </w:p>
    <w:p w:rsidR="00F52966" w:rsidRPr="00353FFD" w:rsidRDefault="00F52966" w:rsidP="00F52966">
      <w:pPr>
        <w:pStyle w:val="ListParagraph"/>
        <w:numPr>
          <w:ilvl w:val="0"/>
          <w:numId w:val="1"/>
        </w:numPr>
        <w:spacing w:line="360" w:lineRule="auto"/>
        <w:ind w:firstLine="1980"/>
        <w:rPr>
          <w:rFonts w:ascii="Arial" w:hAnsi="Arial" w:cs="Arial"/>
        </w:rPr>
      </w:pPr>
      <w:r w:rsidRPr="00353FFD">
        <w:rPr>
          <w:rFonts w:ascii="Arial" w:hAnsi="Arial" w:cs="Arial"/>
          <w:color w:val="000000"/>
        </w:rPr>
        <w:t>Adjourn</w:t>
      </w:r>
    </w:p>
    <w:p w:rsidR="00550EC6" w:rsidRDefault="00550EC6">
      <w:pPr>
        <w:tabs>
          <w:tab w:val="left" w:pos="720"/>
        </w:tabs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</w:p>
    <w:p w:rsidR="00550EC6" w:rsidRDefault="00550EC6" w:rsidP="00F64221">
      <w:pPr>
        <w:tabs>
          <w:tab w:val="left" w:pos="720"/>
          <w:tab w:val="left" w:pos="5760"/>
          <w:tab w:val="left" w:pos="7560"/>
          <w:tab w:val="left" w:pos="8640"/>
        </w:tabs>
        <w:rPr>
          <w:bCs/>
          <w:sz w:val="24"/>
          <w:szCs w:val="22"/>
        </w:rPr>
      </w:pPr>
      <w:r>
        <w:rPr>
          <w:bCs/>
          <w:sz w:val="24"/>
          <w:szCs w:val="22"/>
        </w:rPr>
        <w:tab/>
        <w:t xml:space="preserve">                        </w:t>
      </w:r>
      <w:r>
        <w:rPr>
          <w:bCs/>
          <w:sz w:val="24"/>
          <w:szCs w:val="22"/>
        </w:rPr>
        <w:tab/>
      </w:r>
    </w:p>
    <w:p w:rsidR="00550EC6" w:rsidRDefault="00550EC6">
      <w:pPr>
        <w:tabs>
          <w:tab w:val="left" w:pos="720"/>
          <w:tab w:val="left" w:pos="6960"/>
          <w:tab w:val="left" w:pos="7560"/>
          <w:tab w:val="left" w:pos="8640"/>
        </w:tabs>
        <w:rPr>
          <w:bCs/>
          <w:sz w:val="24"/>
          <w:szCs w:val="22"/>
        </w:rPr>
      </w:pPr>
    </w:p>
    <w:p w:rsidR="00550EC6" w:rsidRDefault="00550EC6">
      <w:pPr>
        <w:tabs>
          <w:tab w:val="left" w:pos="720"/>
          <w:tab w:val="left" w:pos="6960"/>
          <w:tab w:val="left" w:pos="7560"/>
          <w:tab w:val="left" w:pos="8640"/>
        </w:tabs>
        <w:rPr>
          <w:bCs/>
          <w:sz w:val="24"/>
          <w:szCs w:val="22"/>
        </w:rPr>
      </w:pPr>
    </w:p>
    <w:p w:rsidR="00550EC6" w:rsidRDefault="00550EC6">
      <w:pPr>
        <w:tabs>
          <w:tab w:val="left" w:pos="720"/>
          <w:tab w:val="left" w:pos="6960"/>
          <w:tab w:val="left" w:pos="7560"/>
          <w:tab w:val="left" w:pos="8640"/>
        </w:tabs>
        <w:rPr>
          <w:bCs/>
          <w:sz w:val="24"/>
          <w:szCs w:val="22"/>
        </w:rPr>
      </w:pPr>
    </w:p>
    <w:p w:rsidR="00550EC6" w:rsidRDefault="00550EC6">
      <w:pPr>
        <w:tabs>
          <w:tab w:val="left" w:pos="720"/>
          <w:tab w:val="left" w:pos="6960"/>
          <w:tab w:val="left" w:pos="7560"/>
          <w:tab w:val="left" w:pos="8640"/>
        </w:tabs>
        <w:rPr>
          <w:bCs/>
          <w:sz w:val="24"/>
          <w:szCs w:val="22"/>
        </w:rPr>
      </w:pPr>
    </w:p>
    <w:p w:rsidR="00550EC6" w:rsidRDefault="00550EC6">
      <w:pPr>
        <w:tabs>
          <w:tab w:val="left" w:pos="720"/>
          <w:tab w:val="left" w:pos="6960"/>
          <w:tab w:val="left" w:pos="7560"/>
          <w:tab w:val="left" w:pos="8640"/>
        </w:tabs>
        <w:rPr>
          <w:bCs/>
          <w:sz w:val="24"/>
          <w:szCs w:val="22"/>
        </w:rPr>
      </w:pPr>
    </w:p>
    <w:p w:rsidR="00550EC6" w:rsidRDefault="00550EC6">
      <w:pPr>
        <w:tabs>
          <w:tab w:val="left" w:pos="720"/>
          <w:tab w:val="left" w:pos="6960"/>
          <w:tab w:val="left" w:pos="7560"/>
          <w:tab w:val="left" w:pos="8640"/>
        </w:tabs>
        <w:rPr>
          <w:bCs/>
          <w:sz w:val="24"/>
          <w:szCs w:val="22"/>
        </w:rPr>
      </w:pPr>
    </w:p>
    <w:sectPr w:rsidR="00550EC6" w:rsidSect="00702BD9">
      <w:pgSz w:w="12240" w:h="15840"/>
      <w:pgMar w:top="1152" w:right="1728" w:bottom="1152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6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abstractNum w:abstractNumId="1">
    <w:nsid w:val="01096620"/>
    <w:multiLevelType w:val="hybridMultilevel"/>
    <w:tmpl w:val="62D85CE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39A05BA7"/>
    <w:multiLevelType w:val="hybridMultilevel"/>
    <w:tmpl w:val="F2B82816"/>
    <w:lvl w:ilvl="0" w:tplc="72C45130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A723D40"/>
    <w:multiLevelType w:val="hybridMultilevel"/>
    <w:tmpl w:val="F80ED312"/>
    <w:lvl w:ilvl="0" w:tplc="6910084E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4DD40373"/>
    <w:multiLevelType w:val="hybridMultilevel"/>
    <w:tmpl w:val="C5AE4C50"/>
    <w:lvl w:ilvl="0" w:tplc="D1AA18EE">
      <w:start w:val="1"/>
      <w:numFmt w:val="bullet"/>
      <w:lvlText w:val=""/>
      <w:lvlJc w:val="left"/>
      <w:pPr>
        <w:ind w:left="34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2966"/>
    <w:rsid w:val="0000459E"/>
    <w:rsid w:val="00060B6E"/>
    <w:rsid w:val="0008106A"/>
    <w:rsid w:val="00096155"/>
    <w:rsid w:val="000C4F16"/>
    <w:rsid w:val="001456E5"/>
    <w:rsid w:val="00164F3E"/>
    <w:rsid w:val="001B0D08"/>
    <w:rsid w:val="001D294C"/>
    <w:rsid w:val="00235F8D"/>
    <w:rsid w:val="00250FFB"/>
    <w:rsid w:val="00276D37"/>
    <w:rsid w:val="002B3D2D"/>
    <w:rsid w:val="002C3ACA"/>
    <w:rsid w:val="0031650E"/>
    <w:rsid w:val="003176B6"/>
    <w:rsid w:val="00324679"/>
    <w:rsid w:val="00353FFD"/>
    <w:rsid w:val="003B0407"/>
    <w:rsid w:val="003F0E75"/>
    <w:rsid w:val="00461844"/>
    <w:rsid w:val="004A3E7E"/>
    <w:rsid w:val="004B3EE1"/>
    <w:rsid w:val="00510985"/>
    <w:rsid w:val="00517A03"/>
    <w:rsid w:val="005238BF"/>
    <w:rsid w:val="00524BAD"/>
    <w:rsid w:val="005305D2"/>
    <w:rsid w:val="005306C3"/>
    <w:rsid w:val="00550EC6"/>
    <w:rsid w:val="005848D1"/>
    <w:rsid w:val="00591F3F"/>
    <w:rsid w:val="00593FE6"/>
    <w:rsid w:val="005B0810"/>
    <w:rsid w:val="00601DDD"/>
    <w:rsid w:val="00692A41"/>
    <w:rsid w:val="00696095"/>
    <w:rsid w:val="006A7F8B"/>
    <w:rsid w:val="006D4CA3"/>
    <w:rsid w:val="00702BD9"/>
    <w:rsid w:val="0074475E"/>
    <w:rsid w:val="00774165"/>
    <w:rsid w:val="00777BD6"/>
    <w:rsid w:val="00790798"/>
    <w:rsid w:val="00793600"/>
    <w:rsid w:val="007A5738"/>
    <w:rsid w:val="007A631C"/>
    <w:rsid w:val="00816390"/>
    <w:rsid w:val="00847054"/>
    <w:rsid w:val="00872D1C"/>
    <w:rsid w:val="008B798D"/>
    <w:rsid w:val="008C162D"/>
    <w:rsid w:val="008E40F9"/>
    <w:rsid w:val="009942CB"/>
    <w:rsid w:val="009B7522"/>
    <w:rsid w:val="00A948BC"/>
    <w:rsid w:val="00AF7B2A"/>
    <w:rsid w:val="00B24B28"/>
    <w:rsid w:val="00C02D28"/>
    <w:rsid w:val="00C03268"/>
    <w:rsid w:val="00C10003"/>
    <w:rsid w:val="00C20EE9"/>
    <w:rsid w:val="00C41CA0"/>
    <w:rsid w:val="00CF2E7E"/>
    <w:rsid w:val="00D1425B"/>
    <w:rsid w:val="00D50D9F"/>
    <w:rsid w:val="00D82B27"/>
    <w:rsid w:val="00D9514B"/>
    <w:rsid w:val="00DA2ECF"/>
    <w:rsid w:val="00DA720A"/>
    <w:rsid w:val="00E00654"/>
    <w:rsid w:val="00E16964"/>
    <w:rsid w:val="00E7665F"/>
    <w:rsid w:val="00E82F52"/>
    <w:rsid w:val="00E95C4C"/>
    <w:rsid w:val="00EA780A"/>
    <w:rsid w:val="00EB30DA"/>
    <w:rsid w:val="00EB75D9"/>
    <w:rsid w:val="00EC7C05"/>
    <w:rsid w:val="00ED2FD9"/>
    <w:rsid w:val="00F36BCC"/>
    <w:rsid w:val="00F52966"/>
    <w:rsid w:val="00F64221"/>
    <w:rsid w:val="00F74EC5"/>
    <w:rsid w:val="00F90490"/>
    <w:rsid w:val="00FB47AC"/>
    <w:rsid w:val="00FC2325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D9"/>
  </w:style>
  <w:style w:type="paragraph" w:styleId="Heading1">
    <w:name w:val="heading 1"/>
    <w:basedOn w:val="Normal"/>
    <w:next w:val="Normal"/>
    <w:qFormat/>
    <w:rsid w:val="00702BD9"/>
    <w:pPr>
      <w:keepNext/>
      <w:jc w:val="center"/>
      <w:outlineLvl w:val="0"/>
    </w:pPr>
    <w:rPr>
      <w:rFonts w:ascii="Times New" w:hAnsi="Times New"/>
      <w:b/>
      <w:smallCaps/>
      <w:sz w:val="28"/>
    </w:rPr>
  </w:style>
  <w:style w:type="paragraph" w:styleId="Heading2">
    <w:name w:val="heading 2"/>
    <w:basedOn w:val="Normal"/>
    <w:next w:val="Normal"/>
    <w:qFormat/>
    <w:rsid w:val="00702BD9"/>
    <w:pPr>
      <w:keepNext/>
      <w:jc w:val="center"/>
      <w:outlineLvl w:val="1"/>
    </w:pPr>
    <w:rPr>
      <w:rFonts w:ascii="Times New" w:hAnsi="Times New"/>
      <w:sz w:val="33"/>
    </w:rPr>
  </w:style>
  <w:style w:type="paragraph" w:styleId="Heading3">
    <w:name w:val="heading 3"/>
    <w:basedOn w:val="Normal"/>
    <w:next w:val="Normal"/>
    <w:qFormat/>
    <w:rsid w:val="00702BD9"/>
    <w:pPr>
      <w:keepNext/>
      <w:jc w:val="center"/>
      <w:outlineLvl w:val="2"/>
    </w:pPr>
    <w:rPr>
      <w:rFonts w:ascii="Times New" w:hAnsi="Times New"/>
      <w:b/>
      <w:sz w:val="33"/>
    </w:rPr>
  </w:style>
  <w:style w:type="paragraph" w:styleId="Heading4">
    <w:name w:val="heading 4"/>
    <w:basedOn w:val="Normal"/>
    <w:next w:val="Normal"/>
    <w:qFormat/>
    <w:rsid w:val="00702BD9"/>
    <w:pPr>
      <w:keepNext/>
      <w:outlineLvl w:val="3"/>
    </w:pPr>
    <w:rPr>
      <w:rFonts w:ascii="Times New" w:hAnsi="Times New"/>
      <w:sz w:val="33"/>
    </w:rPr>
  </w:style>
  <w:style w:type="paragraph" w:styleId="Heading5">
    <w:name w:val="heading 5"/>
    <w:basedOn w:val="Normal"/>
    <w:next w:val="Normal"/>
    <w:qFormat/>
    <w:rsid w:val="00702BD9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02BD9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702BD9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02BD9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BodyText">
    <w:name w:val="Body Text"/>
    <w:basedOn w:val="Normal"/>
    <w:semiHidden/>
    <w:rsid w:val="00702BD9"/>
    <w:rPr>
      <w:sz w:val="24"/>
    </w:rPr>
  </w:style>
  <w:style w:type="paragraph" w:styleId="NormalWeb">
    <w:name w:val="Normal (Web)"/>
    <w:basedOn w:val="Normal"/>
    <w:semiHidden/>
    <w:rsid w:val="00702BD9"/>
    <w:pPr>
      <w:spacing w:before="100" w:beforeAutospacing="1" w:after="100" w:afterAutospacing="1" w:line="260" w:lineRule="atLeast"/>
    </w:pPr>
    <w:rPr>
      <w:color w:val="000000"/>
      <w:sz w:val="22"/>
      <w:szCs w:val="22"/>
    </w:rPr>
  </w:style>
  <w:style w:type="paragraph" w:styleId="BodyTextIndent">
    <w:name w:val="Body Text Indent"/>
    <w:basedOn w:val="Normal"/>
    <w:semiHidden/>
    <w:rsid w:val="00702BD9"/>
    <w:pPr>
      <w:ind w:firstLine="720"/>
    </w:pPr>
    <w:rPr>
      <w:sz w:val="24"/>
      <w:szCs w:val="24"/>
    </w:rPr>
  </w:style>
  <w:style w:type="paragraph" w:styleId="BodyText2">
    <w:name w:val="Body Text 2"/>
    <w:basedOn w:val="Normal"/>
    <w:semiHidden/>
    <w:rsid w:val="00702BD9"/>
    <w:rPr>
      <w:sz w:val="28"/>
    </w:rPr>
  </w:style>
  <w:style w:type="character" w:styleId="Hyperlink">
    <w:name w:val="Hyperlink"/>
    <w:basedOn w:val="DefaultParagraphFont"/>
    <w:semiHidden/>
    <w:rsid w:val="00702BD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02B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52966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ocuments\FinCom\letterhead%20finance%20commit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finance committee.dotx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Farrell</dc:creator>
  <cp:lastModifiedBy>Kathy Farrell</cp:lastModifiedBy>
  <cp:revision>2</cp:revision>
  <cp:lastPrinted>2016-05-06T19:49:00Z</cp:lastPrinted>
  <dcterms:created xsi:type="dcterms:W3CDTF">2016-12-09T12:00:00Z</dcterms:created>
  <dcterms:modified xsi:type="dcterms:W3CDTF">2016-12-09T12:00:00Z</dcterms:modified>
</cp:coreProperties>
</file>