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97" w:rsidRPr="009F69CE" w:rsidRDefault="002F7D97" w:rsidP="009F69CE">
      <w:pPr>
        <w:spacing w:after="0"/>
        <w:jc w:val="center"/>
        <w:rPr>
          <w:b/>
          <w:sz w:val="24"/>
          <w:szCs w:val="24"/>
        </w:rPr>
      </w:pPr>
      <w:r w:rsidRPr="009F69CE">
        <w:rPr>
          <w:b/>
          <w:sz w:val="24"/>
          <w:szCs w:val="24"/>
        </w:rPr>
        <w:t>Finance</w:t>
      </w:r>
    </w:p>
    <w:p w:rsidR="002F7D97" w:rsidRPr="009F69CE" w:rsidRDefault="002F7D97" w:rsidP="009F69CE">
      <w:pPr>
        <w:spacing w:after="0"/>
        <w:jc w:val="center"/>
        <w:rPr>
          <w:b/>
          <w:sz w:val="24"/>
          <w:szCs w:val="24"/>
        </w:rPr>
      </w:pPr>
      <w:r w:rsidRPr="009F69CE">
        <w:rPr>
          <w:b/>
          <w:sz w:val="24"/>
          <w:szCs w:val="24"/>
        </w:rPr>
        <w:t>Special Meeting</w:t>
      </w:r>
    </w:p>
    <w:p w:rsidR="002F7D97" w:rsidRPr="009F69CE" w:rsidRDefault="002F7D97" w:rsidP="009F69CE">
      <w:pPr>
        <w:spacing w:after="0"/>
        <w:jc w:val="center"/>
        <w:rPr>
          <w:b/>
          <w:sz w:val="24"/>
          <w:szCs w:val="24"/>
        </w:rPr>
      </w:pPr>
      <w:r w:rsidRPr="009F69CE">
        <w:rPr>
          <w:b/>
          <w:sz w:val="24"/>
          <w:szCs w:val="24"/>
        </w:rPr>
        <w:t>October 20, 2014 @ 7:00 pm</w:t>
      </w:r>
    </w:p>
    <w:p w:rsidR="002F7D97" w:rsidRPr="009F69CE" w:rsidRDefault="002F7D97" w:rsidP="009F69CE">
      <w:pPr>
        <w:spacing w:after="0"/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9F69CE">
            <w:rPr>
              <w:b/>
              <w:sz w:val="24"/>
              <w:szCs w:val="24"/>
            </w:rPr>
            <w:t>Litchfield</w:t>
          </w:r>
        </w:smartTag>
        <w:r w:rsidRPr="009F69CE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9F69CE">
            <w:rPr>
              <w:b/>
              <w:sz w:val="24"/>
              <w:szCs w:val="24"/>
            </w:rPr>
            <w:t>Intermediate</w:t>
          </w:r>
        </w:smartTag>
        <w:r w:rsidRPr="009F69CE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9F69CE">
            <w:rPr>
              <w:b/>
              <w:sz w:val="24"/>
              <w:szCs w:val="24"/>
            </w:rPr>
            <w:t>School</w:t>
          </w:r>
        </w:smartTag>
        <w:r w:rsidRPr="009F69CE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9F69CE">
            <w:rPr>
              <w:b/>
              <w:sz w:val="24"/>
              <w:szCs w:val="24"/>
            </w:rPr>
            <w:t>Art</w:t>
          </w:r>
        </w:smartTag>
        <w:r w:rsidRPr="009F69CE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9F69CE">
            <w:rPr>
              <w:b/>
              <w:sz w:val="24"/>
              <w:szCs w:val="24"/>
            </w:rPr>
            <w:t>Room</w:t>
          </w:r>
        </w:smartTag>
      </w:smartTag>
    </w:p>
    <w:p w:rsidR="002F7D97" w:rsidRDefault="002F7D97" w:rsidP="009F69CE">
      <w:pPr>
        <w:spacing w:after="0"/>
        <w:jc w:val="center"/>
      </w:pPr>
    </w:p>
    <w:p w:rsidR="002F7D97" w:rsidRDefault="002F7D97">
      <w:r>
        <w:t>AGENDA</w:t>
      </w:r>
    </w:p>
    <w:p w:rsidR="002F7D97" w:rsidRDefault="002F7D97">
      <w:r>
        <w:t>1) Call to Order and appoint alternates</w:t>
      </w:r>
    </w:p>
    <w:p w:rsidR="002F7D97" w:rsidRDefault="002F7D97">
      <w:r>
        <w:t>2) Approve Meeting Minutes</w:t>
      </w:r>
    </w:p>
    <w:p w:rsidR="002F7D97" w:rsidRDefault="002F7D97">
      <w:r>
        <w:t xml:space="preserve">3) Re-Scheduling BoF October Meeting from Oct. 7th to Oct. 20th </w:t>
      </w:r>
    </w:p>
    <w:p w:rsidR="002F7D97" w:rsidRDefault="002F7D97">
      <w:r>
        <w:t>4) Review of BoF meeting calendar through 2014</w:t>
      </w:r>
    </w:p>
    <w:p w:rsidR="002F7D97" w:rsidRDefault="002F7D97">
      <w:r>
        <w:t>5) Director of Finance's Monthly Report - R. Bouchard</w:t>
      </w:r>
    </w:p>
    <w:p w:rsidR="002F7D97" w:rsidRDefault="002F7D97">
      <w:r>
        <w:t>6) Status of 2013-2014 Annual Audit - R. Bouchard</w:t>
      </w:r>
    </w:p>
    <w:p w:rsidR="002F7D97" w:rsidRDefault="002F7D97">
      <w:r>
        <w:t>7) Unexpended Capital Accounts - Follow-Up comments</w:t>
      </w:r>
    </w:p>
    <w:p w:rsidR="002F7D97" w:rsidRDefault="002F7D97">
      <w:r>
        <w:t>8) Status of H&amp;H Actuarial Report &amp; Attendance at their upcoming meeting with Pension Cmte</w:t>
      </w:r>
    </w:p>
    <w:p w:rsidR="002F7D97" w:rsidRDefault="002F7D97">
      <w:r>
        <w:t>9)  BoF discussion  of Pay-as-you- Go Capital Projects :  If Available</w:t>
      </w:r>
    </w:p>
    <w:p w:rsidR="002F7D97" w:rsidRDefault="002F7D97">
      <w:r>
        <w:t>10) Reply from A. Poole on questions raised during meeting  of BoE Year-End '13/'14 Results</w:t>
      </w:r>
    </w:p>
    <w:p w:rsidR="002F7D97" w:rsidRDefault="002F7D97">
      <w:r>
        <w:t>11) New Business</w:t>
      </w:r>
    </w:p>
    <w:p w:rsidR="002F7D97" w:rsidRDefault="002F7D97">
      <w:r>
        <w:t xml:space="preserve">        a) Financial Transfers</w:t>
      </w:r>
    </w:p>
    <w:p w:rsidR="002F7D97" w:rsidRDefault="002F7D97">
      <w:r>
        <w:t xml:space="preserve">        b) Correspondence</w:t>
      </w:r>
    </w:p>
    <w:p w:rsidR="002F7D97" w:rsidRDefault="002F7D97">
      <w:r>
        <w:t xml:space="preserve">        c) Payment of Bills</w:t>
      </w:r>
    </w:p>
    <w:p w:rsidR="002F7D97" w:rsidRDefault="002F7D97">
      <w:r>
        <w:t>12) Committee Reports</w:t>
      </w:r>
    </w:p>
    <w:p w:rsidR="002F7D97" w:rsidRDefault="002F7D97">
      <w:r>
        <w:t>13) Adjourn</w:t>
      </w:r>
    </w:p>
    <w:sectPr w:rsidR="002F7D97" w:rsidSect="0062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CE8"/>
    <w:rsid w:val="002F7D97"/>
    <w:rsid w:val="006214E2"/>
    <w:rsid w:val="00624ED0"/>
    <w:rsid w:val="006863BA"/>
    <w:rsid w:val="0093291D"/>
    <w:rsid w:val="00981F79"/>
    <w:rsid w:val="009F69CE"/>
    <w:rsid w:val="00BB220E"/>
    <w:rsid w:val="00C90CE8"/>
    <w:rsid w:val="00D840E8"/>
    <w:rsid w:val="00DD0685"/>
    <w:rsid w:val="00F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122</Words>
  <Characters>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subject/>
  <dc:creator>Dave</dc:creator>
  <cp:keywords/>
  <dc:description/>
  <cp:lastModifiedBy>llosee</cp:lastModifiedBy>
  <cp:revision>2</cp:revision>
  <cp:lastPrinted>2014-10-16T17:32:00Z</cp:lastPrinted>
  <dcterms:created xsi:type="dcterms:W3CDTF">2014-10-16T17:36:00Z</dcterms:created>
  <dcterms:modified xsi:type="dcterms:W3CDTF">2014-10-16T17:36:00Z</dcterms:modified>
</cp:coreProperties>
</file>