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F7" w:rsidRDefault="00E75FF7" w:rsidP="00B23CC1">
      <w:pPr>
        <w:spacing w:after="0"/>
        <w:jc w:val="center"/>
        <w:rPr>
          <w:rFonts w:ascii="Times New Roman" w:hAnsi="Times New Roman"/>
          <w:b/>
          <w:sz w:val="24"/>
          <w:szCs w:val="24"/>
        </w:rPr>
      </w:pPr>
      <w:r w:rsidRPr="00B23CC1">
        <w:rPr>
          <w:rFonts w:ascii="Times New Roman" w:hAnsi="Times New Roman"/>
          <w:b/>
          <w:sz w:val="24"/>
          <w:szCs w:val="24"/>
        </w:rPr>
        <w:t>TOWN OF FARMINGTON</w:t>
      </w:r>
    </w:p>
    <w:p w:rsidR="00E75FF7" w:rsidRPr="00B23CC1" w:rsidRDefault="00E75FF7" w:rsidP="00B23CC1">
      <w:pPr>
        <w:spacing w:after="0"/>
        <w:jc w:val="center"/>
        <w:rPr>
          <w:rFonts w:ascii="Times New Roman" w:hAnsi="Times New Roman"/>
          <w:b/>
          <w:sz w:val="24"/>
          <w:szCs w:val="24"/>
        </w:rPr>
      </w:pPr>
      <w:r>
        <w:rPr>
          <w:rFonts w:ascii="Times New Roman" w:hAnsi="Times New Roman"/>
          <w:b/>
          <w:sz w:val="24"/>
          <w:szCs w:val="24"/>
        </w:rPr>
        <w:t>JOINT MEETING</w:t>
      </w:r>
    </w:p>
    <w:p w:rsidR="00E75FF7" w:rsidRDefault="00E75FF7" w:rsidP="00B23CC1">
      <w:pPr>
        <w:spacing w:after="0"/>
        <w:jc w:val="center"/>
        <w:rPr>
          <w:rFonts w:ascii="Times New Roman" w:hAnsi="Times New Roman"/>
          <w:b/>
          <w:sz w:val="24"/>
          <w:szCs w:val="24"/>
        </w:rPr>
      </w:pPr>
      <w:r>
        <w:rPr>
          <w:rFonts w:ascii="Times New Roman" w:hAnsi="Times New Roman"/>
          <w:b/>
          <w:sz w:val="24"/>
          <w:szCs w:val="24"/>
        </w:rPr>
        <w:t>ECONOMIC DEVELOPMENT</w:t>
      </w:r>
      <w:r w:rsidRPr="00B23CC1">
        <w:rPr>
          <w:rFonts w:ascii="Times New Roman" w:hAnsi="Times New Roman"/>
          <w:b/>
          <w:sz w:val="24"/>
          <w:szCs w:val="24"/>
        </w:rPr>
        <w:t xml:space="preserve"> COMMITTEE</w:t>
      </w:r>
      <w:r>
        <w:rPr>
          <w:rFonts w:ascii="Times New Roman" w:hAnsi="Times New Roman"/>
          <w:b/>
          <w:sz w:val="24"/>
          <w:szCs w:val="24"/>
        </w:rPr>
        <w:t xml:space="preserve"> &amp;</w:t>
      </w:r>
    </w:p>
    <w:p w:rsidR="00E75FF7" w:rsidRPr="00B23CC1" w:rsidRDefault="00E75FF7" w:rsidP="00B23CC1">
      <w:pPr>
        <w:spacing w:after="0"/>
        <w:jc w:val="center"/>
        <w:rPr>
          <w:rFonts w:ascii="Times New Roman" w:hAnsi="Times New Roman"/>
          <w:b/>
          <w:sz w:val="24"/>
          <w:szCs w:val="24"/>
        </w:rPr>
      </w:pPr>
      <w:r>
        <w:rPr>
          <w:rFonts w:ascii="Times New Roman" w:hAnsi="Times New Roman"/>
          <w:b/>
          <w:sz w:val="24"/>
          <w:szCs w:val="24"/>
        </w:rPr>
        <w:t>DOWNTOWN AND BUSINESS COMMITTEE</w:t>
      </w:r>
    </w:p>
    <w:p w:rsidR="00E75FF7" w:rsidRPr="00B23CC1" w:rsidRDefault="00E75FF7" w:rsidP="00401339">
      <w:pPr>
        <w:spacing w:after="0"/>
        <w:ind w:left="720" w:hanging="720"/>
        <w:jc w:val="center"/>
        <w:rPr>
          <w:rFonts w:ascii="Times New Roman" w:hAnsi="Times New Roman"/>
          <w:b/>
          <w:sz w:val="24"/>
          <w:szCs w:val="24"/>
        </w:rPr>
      </w:pPr>
      <w:r>
        <w:rPr>
          <w:rFonts w:ascii="Times New Roman" w:hAnsi="Times New Roman"/>
          <w:b/>
          <w:sz w:val="24"/>
          <w:szCs w:val="24"/>
        </w:rPr>
        <w:t>Tu</w:t>
      </w:r>
      <w:r w:rsidRPr="00B23CC1">
        <w:rPr>
          <w:rFonts w:ascii="Times New Roman" w:hAnsi="Times New Roman"/>
          <w:b/>
          <w:sz w:val="24"/>
          <w:szCs w:val="24"/>
        </w:rPr>
        <w:t xml:space="preserve">esday, </w:t>
      </w:r>
      <w:r>
        <w:rPr>
          <w:rFonts w:ascii="Times New Roman" w:hAnsi="Times New Roman"/>
          <w:b/>
          <w:sz w:val="24"/>
          <w:szCs w:val="24"/>
        </w:rPr>
        <w:t>October 9, 2012</w:t>
      </w:r>
    </w:p>
    <w:p w:rsidR="00E75FF7" w:rsidRDefault="00E75FF7" w:rsidP="00B23CC1">
      <w:pPr>
        <w:spacing w:after="0"/>
        <w:jc w:val="center"/>
        <w:rPr>
          <w:rFonts w:ascii="Times New Roman" w:hAnsi="Times New Roman"/>
          <w:b/>
          <w:sz w:val="24"/>
          <w:szCs w:val="24"/>
        </w:rPr>
      </w:pPr>
      <w:r w:rsidRPr="00B23CC1">
        <w:rPr>
          <w:rFonts w:ascii="Times New Roman" w:hAnsi="Times New Roman"/>
          <w:b/>
          <w:sz w:val="24"/>
          <w:szCs w:val="24"/>
        </w:rPr>
        <w:t>356 Main Street, Farmington, NH</w:t>
      </w:r>
    </w:p>
    <w:p w:rsidR="00E75FF7" w:rsidRDefault="00E75FF7" w:rsidP="00B23CC1">
      <w:pPr>
        <w:spacing w:after="0"/>
        <w:jc w:val="center"/>
        <w:rPr>
          <w:rFonts w:ascii="Times New Roman" w:hAnsi="Times New Roman"/>
          <w:b/>
          <w:sz w:val="24"/>
          <w:szCs w:val="24"/>
        </w:rPr>
      </w:pPr>
    </w:p>
    <w:p w:rsidR="00E75FF7" w:rsidRDefault="00E75FF7" w:rsidP="00B23CC1">
      <w:pPr>
        <w:spacing w:after="0"/>
        <w:rPr>
          <w:rFonts w:ascii="Times New Roman" w:hAnsi="Times New Roman"/>
          <w:sz w:val="24"/>
          <w:szCs w:val="24"/>
        </w:rPr>
      </w:pPr>
      <w:r>
        <w:rPr>
          <w:rFonts w:ascii="Times New Roman" w:hAnsi="Times New Roman"/>
          <w:b/>
          <w:sz w:val="24"/>
          <w:szCs w:val="24"/>
        </w:rPr>
        <w:t>Members Present: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Ann Titus, Gail Ellis, Denise Roy-Palmer, Rodney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Jablonski, Sheila Walter and Kathy King </w:t>
      </w:r>
    </w:p>
    <w:p w:rsidR="00E75FF7" w:rsidRDefault="00E75FF7" w:rsidP="00B23CC1">
      <w:pPr>
        <w:spacing w:after="0"/>
        <w:rPr>
          <w:rFonts w:ascii="Times New Roman" w:hAnsi="Times New Roman"/>
          <w:sz w:val="24"/>
          <w:szCs w:val="24"/>
        </w:rPr>
      </w:pPr>
    </w:p>
    <w:p w:rsidR="00E75FF7" w:rsidRPr="00B23CC1" w:rsidRDefault="00E75FF7" w:rsidP="00B23CC1">
      <w:pPr>
        <w:spacing w:after="0"/>
        <w:rPr>
          <w:rFonts w:ascii="Times New Roman" w:hAnsi="Times New Roman"/>
          <w:sz w:val="24"/>
          <w:szCs w:val="24"/>
        </w:rPr>
      </w:pPr>
      <w:r>
        <w:rPr>
          <w:rFonts w:ascii="Times New Roman" w:hAnsi="Times New Roman"/>
          <w:b/>
          <w:sz w:val="24"/>
          <w:szCs w:val="24"/>
        </w:rPr>
        <w:t>Members Absent:</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w:t>
      </w:r>
      <w:r>
        <w:rPr>
          <w:rFonts w:ascii="Times New Roman" w:hAnsi="Times New Roman"/>
          <w:sz w:val="24"/>
          <w:szCs w:val="24"/>
        </w:rPr>
        <w:tab/>
        <w:t xml:space="preserve"> JoAnn Doke and Sharon McKenney</w:t>
      </w:r>
    </w:p>
    <w:p w:rsidR="00E75FF7" w:rsidRDefault="00E75FF7" w:rsidP="00B23CC1">
      <w:pPr>
        <w:spacing w:after="0"/>
        <w:rPr>
          <w:rFonts w:ascii="Times New Roman" w:hAnsi="Times New Roman"/>
          <w:sz w:val="24"/>
          <w:szCs w:val="24"/>
        </w:rPr>
      </w:pPr>
    </w:p>
    <w:p w:rsidR="00E75FF7" w:rsidRDefault="00E75FF7" w:rsidP="00B23CC1">
      <w:pPr>
        <w:spacing w:after="0"/>
        <w:rPr>
          <w:rFonts w:ascii="Times New Roman" w:hAnsi="Times New Roman"/>
          <w:sz w:val="24"/>
          <w:szCs w:val="24"/>
        </w:rPr>
      </w:pPr>
      <w:r>
        <w:rPr>
          <w:rFonts w:ascii="Times New Roman" w:hAnsi="Times New Roman"/>
          <w:b/>
          <w:sz w:val="24"/>
          <w:szCs w:val="24"/>
        </w:rPr>
        <w:t>Selectmen’s Representative:</w:t>
      </w:r>
      <w:r>
        <w:rPr>
          <w:rFonts w:ascii="Times New Roman" w:hAnsi="Times New Roman"/>
          <w:b/>
          <w:sz w:val="24"/>
          <w:szCs w:val="24"/>
        </w:rPr>
        <w:tab/>
      </w:r>
      <w:r>
        <w:rPr>
          <w:rFonts w:ascii="Times New Roman" w:hAnsi="Times New Roman"/>
          <w:sz w:val="24"/>
          <w:szCs w:val="24"/>
        </w:rPr>
        <w:t>Jim Horgan and Joan Funk</w:t>
      </w:r>
    </w:p>
    <w:p w:rsidR="00E75FF7" w:rsidRDefault="00E75FF7" w:rsidP="00B23CC1">
      <w:pPr>
        <w:spacing w:after="0"/>
        <w:rPr>
          <w:rFonts w:ascii="Times New Roman" w:hAnsi="Times New Roman"/>
          <w:sz w:val="24"/>
          <w:szCs w:val="24"/>
        </w:rPr>
      </w:pPr>
    </w:p>
    <w:p w:rsidR="00E75FF7" w:rsidRPr="0030452D" w:rsidRDefault="00E75FF7" w:rsidP="00B23CC1">
      <w:pPr>
        <w:spacing w:after="0"/>
        <w:rPr>
          <w:rFonts w:ascii="Times New Roman" w:hAnsi="Times New Roman"/>
          <w:sz w:val="24"/>
          <w:szCs w:val="24"/>
        </w:rPr>
      </w:pPr>
      <w:r>
        <w:rPr>
          <w:rFonts w:ascii="Times New Roman" w:hAnsi="Times New Roman"/>
          <w:b/>
          <w:sz w:val="24"/>
          <w:szCs w:val="24"/>
        </w:rPr>
        <w:t>Public Present: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Rec Director Rick Conway and Town Administrator Keith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Trefethen</w:t>
      </w:r>
    </w:p>
    <w:p w:rsidR="00E75FF7" w:rsidRDefault="00E75FF7" w:rsidP="00B23CC1">
      <w:pPr>
        <w:spacing w:after="0"/>
        <w:rPr>
          <w:rFonts w:ascii="Times New Roman" w:hAnsi="Times New Roman"/>
          <w:sz w:val="24"/>
          <w:szCs w:val="24"/>
        </w:rPr>
      </w:pPr>
    </w:p>
    <w:p w:rsidR="00E75FF7" w:rsidRPr="0000140B" w:rsidRDefault="00E75FF7" w:rsidP="00B23CC1">
      <w:pPr>
        <w:spacing w:after="0"/>
        <w:rPr>
          <w:rFonts w:ascii="Times New Roman" w:hAnsi="Times New Roman"/>
          <w:sz w:val="24"/>
          <w:szCs w:val="24"/>
        </w:rPr>
      </w:pPr>
      <w:r>
        <w:rPr>
          <w:rFonts w:ascii="Times New Roman" w:hAnsi="Times New Roman"/>
          <w:b/>
          <w:sz w:val="24"/>
          <w:szCs w:val="24"/>
        </w:rPr>
        <w:t>At 5:08pm Chairman Gail Ellis called the meeting to order and welcomed new member Rodney Jablonski to the EDC.</w:t>
      </w:r>
    </w:p>
    <w:p w:rsidR="00E75FF7" w:rsidRPr="000806C5" w:rsidRDefault="00E75FF7" w:rsidP="00D11D8B">
      <w:pPr>
        <w:pStyle w:val="ListParagraph"/>
        <w:spacing w:after="0"/>
        <w:rPr>
          <w:rFonts w:ascii="Times New Roman" w:hAnsi="Times New Roman"/>
          <w:sz w:val="24"/>
          <w:szCs w:val="24"/>
        </w:rPr>
      </w:pPr>
    </w:p>
    <w:p w:rsidR="00E75FF7" w:rsidRDefault="00E75FF7" w:rsidP="00C04ECD">
      <w:pPr>
        <w:pStyle w:val="ListParagraph"/>
        <w:spacing w:after="0"/>
        <w:rPr>
          <w:rFonts w:ascii="Times New Roman" w:hAnsi="Times New Roman"/>
          <w:sz w:val="24"/>
          <w:szCs w:val="24"/>
        </w:rPr>
      </w:pPr>
      <w:r>
        <w:rPr>
          <w:rFonts w:ascii="Times New Roman" w:hAnsi="Times New Roman"/>
          <w:b/>
          <w:sz w:val="24"/>
          <w:szCs w:val="24"/>
          <w:u w:val="single"/>
        </w:rPr>
        <w:t>1. Business Expo:</w:t>
      </w:r>
      <w:r>
        <w:rPr>
          <w:rFonts w:ascii="Times New Roman" w:hAnsi="Times New Roman"/>
          <w:sz w:val="24"/>
          <w:szCs w:val="24"/>
        </w:rPr>
        <w:t xml:space="preserve"> </w:t>
      </w:r>
    </w:p>
    <w:p w:rsidR="00E75FF7" w:rsidRPr="006E0BDA" w:rsidRDefault="00E75FF7" w:rsidP="00C04ECD">
      <w:pPr>
        <w:pStyle w:val="ListParagraph"/>
        <w:spacing w:after="0"/>
        <w:rPr>
          <w:rFonts w:ascii="Times New Roman" w:hAnsi="Times New Roman"/>
          <w:sz w:val="24"/>
          <w:szCs w:val="24"/>
        </w:rPr>
      </w:pPr>
      <w:r>
        <w:rPr>
          <w:rFonts w:ascii="Times New Roman" w:hAnsi="Times New Roman"/>
          <w:sz w:val="24"/>
          <w:szCs w:val="24"/>
        </w:rPr>
        <w:t xml:space="preserve">Overall for the first time the business expo went well.  In looking back the advertising for the event was lacking and could have been better.  Denise stated she thinks the committee needs to look at what the focus is of the Expo because there were some people who had small businesses and then there were resources as well.  Kathy explained she feels this was the appropriate set up though it could have been better to reach out to particular resources and businesses.  Rick suggested organizing the Expo outside on the street but Joan responded that she feels that would take away from the goal of the expo.  Ann suggested handing out flyers during the fireworks.  An event flyer/advertisement should go out with a list of the vendors participating in the Expo and what services/goods they reply.  Also, an email should go out to the businesses with the information and sign up form within the body of the email.    </w:t>
      </w:r>
    </w:p>
    <w:p w:rsidR="00E75FF7" w:rsidRDefault="00E75FF7" w:rsidP="00C04ECD">
      <w:pPr>
        <w:pStyle w:val="ListParagraph"/>
        <w:spacing w:after="0"/>
        <w:rPr>
          <w:rFonts w:ascii="Times New Roman" w:hAnsi="Times New Roman"/>
          <w:sz w:val="24"/>
          <w:szCs w:val="24"/>
        </w:rPr>
      </w:pPr>
    </w:p>
    <w:p w:rsidR="00E75FF7" w:rsidRPr="00AF05B7" w:rsidRDefault="00E75FF7" w:rsidP="00C04ECD">
      <w:pPr>
        <w:pStyle w:val="ListParagraph"/>
        <w:spacing w:after="0"/>
        <w:rPr>
          <w:rFonts w:ascii="Times New Roman" w:hAnsi="Times New Roman"/>
          <w:b/>
          <w:sz w:val="24"/>
          <w:szCs w:val="24"/>
        </w:rPr>
      </w:pPr>
      <w:r>
        <w:rPr>
          <w:rFonts w:ascii="Times New Roman" w:hAnsi="Times New Roman"/>
          <w:b/>
          <w:sz w:val="24"/>
          <w:szCs w:val="24"/>
          <w:u w:val="single"/>
        </w:rPr>
        <w:t>2. Hay Day:</w:t>
      </w:r>
      <w:r w:rsidRPr="00230849">
        <w:rPr>
          <w:rFonts w:ascii="Times New Roman" w:hAnsi="Times New Roman"/>
          <w:b/>
          <w:sz w:val="24"/>
          <w:szCs w:val="24"/>
        </w:rPr>
        <w:t xml:space="preserve"> </w:t>
      </w:r>
    </w:p>
    <w:p w:rsidR="00E75FF7" w:rsidRDefault="00E75FF7" w:rsidP="00AF05B7">
      <w:pPr>
        <w:pStyle w:val="ListParagraph"/>
        <w:spacing w:after="0"/>
        <w:rPr>
          <w:rFonts w:ascii="Times New Roman" w:hAnsi="Times New Roman"/>
          <w:sz w:val="24"/>
          <w:szCs w:val="24"/>
        </w:rPr>
      </w:pPr>
      <w:r>
        <w:rPr>
          <w:rFonts w:ascii="Times New Roman" w:hAnsi="Times New Roman"/>
          <w:sz w:val="24"/>
          <w:szCs w:val="24"/>
        </w:rPr>
        <w:t>Rick reminded the committees that they committed to volunteering for the 2013 Hay Day 5K race.  He anticipates needing 15 volunteers starting at 6:30am on that Sunday, August 25</w:t>
      </w:r>
      <w:r w:rsidRPr="006D0401">
        <w:rPr>
          <w:rFonts w:ascii="Times New Roman" w:hAnsi="Times New Roman"/>
          <w:sz w:val="24"/>
          <w:szCs w:val="24"/>
          <w:vertAlign w:val="superscript"/>
        </w:rPr>
        <w:t>th</w:t>
      </w:r>
      <w:r>
        <w:rPr>
          <w:rFonts w:ascii="Times New Roman" w:hAnsi="Times New Roman"/>
          <w:sz w:val="24"/>
          <w:szCs w:val="24"/>
        </w:rPr>
        <w:t xml:space="preserve">.  </w:t>
      </w:r>
    </w:p>
    <w:p w:rsidR="00E75FF7" w:rsidRDefault="00E75FF7" w:rsidP="00AF05B7">
      <w:pPr>
        <w:pStyle w:val="ListParagraph"/>
        <w:spacing w:after="0"/>
        <w:rPr>
          <w:rFonts w:ascii="Times New Roman" w:hAnsi="Times New Roman"/>
          <w:sz w:val="24"/>
          <w:szCs w:val="24"/>
        </w:rPr>
      </w:pPr>
    </w:p>
    <w:p w:rsidR="00E75FF7" w:rsidRDefault="00E75FF7" w:rsidP="00AF05B7">
      <w:pPr>
        <w:pStyle w:val="ListParagraph"/>
        <w:spacing w:after="0"/>
        <w:rPr>
          <w:rFonts w:ascii="Times New Roman" w:hAnsi="Times New Roman"/>
          <w:b/>
          <w:sz w:val="24"/>
          <w:szCs w:val="24"/>
          <w:u w:val="single"/>
        </w:rPr>
      </w:pPr>
      <w:r>
        <w:rPr>
          <w:rFonts w:ascii="Times New Roman" w:hAnsi="Times New Roman"/>
          <w:b/>
          <w:sz w:val="24"/>
          <w:szCs w:val="24"/>
          <w:u w:val="single"/>
        </w:rPr>
        <w:t>3. Sarah Greenfield Business Park:</w:t>
      </w:r>
    </w:p>
    <w:p w:rsidR="00E75FF7" w:rsidRDefault="00E75FF7" w:rsidP="00EA6144">
      <w:pPr>
        <w:pStyle w:val="ListParagraph"/>
        <w:spacing w:after="0"/>
        <w:rPr>
          <w:rFonts w:ascii="Times New Roman" w:hAnsi="Times New Roman"/>
          <w:sz w:val="24"/>
          <w:szCs w:val="24"/>
        </w:rPr>
      </w:pPr>
      <w:r>
        <w:rPr>
          <w:rFonts w:ascii="Times New Roman" w:hAnsi="Times New Roman"/>
          <w:sz w:val="24"/>
          <w:szCs w:val="24"/>
        </w:rPr>
        <w:t xml:space="preserve">Gail reported that she spoke with the Selectmen’s Chairman and asked him to get working on the advertising of the Sarah Greenfield lots for sale.  Also, the cost of the lots and if the road will be allowed to go through need to be discussed with the Selectmen.  </w:t>
      </w: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b/>
          <w:sz w:val="24"/>
          <w:szCs w:val="24"/>
          <w:u w:val="single"/>
        </w:rPr>
      </w:pPr>
      <w:r>
        <w:rPr>
          <w:rFonts w:ascii="Times New Roman" w:hAnsi="Times New Roman"/>
          <w:b/>
          <w:sz w:val="24"/>
          <w:szCs w:val="24"/>
          <w:u w:val="single"/>
        </w:rPr>
        <w:t>4. Adopt a Spot:</w:t>
      </w:r>
    </w:p>
    <w:p w:rsidR="00E75FF7" w:rsidRDefault="00E75FF7" w:rsidP="004C5E31">
      <w:pPr>
        <w:pStyle w:val="ListParagraph"/>
        <w:spacing w:after="0"/>
        <w:rPr>
          <w:rFonts w:ascii="Times New Roman" w:hAnsi="Times New Roman"/>
          <w:sz w:val="24"/>
          <w:szCs w:val="24"/>
        </w:rPr>
      </w:pPr>
      <w:r>
        <w:rPr>
          <w:rFonts w:ascii="Times New Roman" w:hAnsi="Times New Roman"/>
          <w:sz w:val="24"/>
          <w:szCs w:val="24"/>
        </w:rPr>
        <w:t xml:space="preserve">Gail said quite a few people have the list of the adopt a spots and who manages them but the EDC needs a copy for the file.  </w:t>
      </w: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b/>
          <w:sz w:val="24"/>
          <w:szCs w:val="24"/>
          <w:u w:val="single"/>
        </w:rPr>
      </w:pPr>
      <w:r>
        <w:rPr>
          <w:rFonts w:ascii="Times New Roman" w:hAnsi="Times New Roman"/>
          <w:b/>
          <w:sz w:val="24"/>
          <w:szCs w:val="24"/>
          <w:u w:val="single"/>
        </w:rPr>
        <w:t>5.Old Business:</w:t>
      </w:r>
    </w:p>
    <w:p w:rsidR="00E75FF7" w:rsidRDefault="00E75FF7" w:rsidP="00EA6144">
      <w:pPr>
        <w:pStyle w:val="ListParagraph"/>
        <w:spacing w:after="0"/>
        <w:rPr>
          <w:rFonts w:ascii="Times New Roman" w:hAnsi="Times New Roman"/>
          <w:sz w:val="24"/>
          <w:szCs w:val="24"/>
        </w:rPr>
      </w:pPr>
      <w:r>
        <w:rPr>
          <w:rFonts w:ascii="Times New Roman" w:hAnsi="Times New Roman"/>
          <w:sz w:val="24"/>
          <w:szCs w:val="24"/>
        </w:rPr>
        <w:t>A. The Hay Day Business Expo was a success with about 50 participants.  Suggestions for next year were to have more advertising of who will be participating and to not have other vendors handout the tickets.</w:t>
      </w: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sz w:val="24"/>
          <w:szCs w:val="24"/>
        </w:rPr>
      </w:pPr>
      <w:r>
        <w:rPr>
          <w:rFonts w:ascii="Times New Roman" w:hAnsi="Times New Roman"/>
          <w:sz w:val="24"/>
          <w:szCs w:val="24"/>
        </w:rPr>
        <w:t>B.  Gail noted that Jim is supposed to approach the Selectmen about the advertising of the lot for sale in the Sarah Greenfield Business Park.</w:t>
      </w: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sz w:val="24"/>
          <w:szCs w:val="24"/>
        </w:rPr>
      </w:pPr>
      <w:r>
        <w:rPr>
          <w:rFonts w:ascii="Times New Roman" w:hAnsi="Times New Roman"/>
          <w:sz w:val="24"/>
          <w:szCs w:val="24"/>
        </w:rPr>
        <w:t>C. A discussion was held on a 5pm meeting time so that the Town Administrator can attend the meetings.  The next meeting is scheduled for 10/9 and Gail will check with the other members to see if 5pm will work for them.</w:t>
      </w:r>
    </w:p>
    <w:p w:rsidR="00E75FF7" w:rsidRDefault="00E75FF7" w:rsidP="00EA6144">
      <w:pPr>
        <w:pStyle w:val="ListParagraph"/>
        <w:spacing w:after="0"/>
        <w:rPr>
          <w:rFonts w:ascii="Times New Roman" w:hAnsi="Times New Roman"/>
          <w:sz w:val="24"/>
          <w:szCs w:val="24"/>
        </w:rPr>
      </w:pPr>
    </w:p>
    <w:p w:rsidR="00E75FF7" w:rsidRDefault="00E75FF7" w:rsidP="00EA6144">
      <w:pPr>
        <w:pStyle w:val="ListParagraph"/>
        <w:spacing w:after="0"/>
        <w:rPr>
          <w:rFonts w:ascii="Times New Roman" w:hAnsi="Times New Roman"/>
          <w:sz w:val="24"/>
          <w:szCs w:val="24"/>
        </w:rPr>
      </w:pPr>
      <w:r>
        <w:rPr>
          <w:rFonts w:ascii="Times New Roman" w:hAnsi="Times New Roman"/>
          <w:sz w:val="24"/>
          <w:szCs w:val="24"/>
        </w:rPr>
        <w:t>D. Barry Elliot noted that there are several empty store fronts downtown.  Years ago when this happened local artisans filled the windows with their homemade goods and advertising.  The committee will need to get a list of the building owners to see if this would be a feasible project.</w:t>
      </w:r>
    </w:p>
    <w:p w:rsidR="00E75FF7" w:rsidRDefault="00E75FF7" w:rsidP="00EA6144">
      <w:pPr>
        <w:pStyle w:val="ListParagraph"/>
        <w:spacing w:after="0"/>
        <w:rPr>
          <w:rFonts w:ascii="Times New Roman" w:hAnsi="Times New Roman"/>
          <w:sz w:val="24"/>
          <w:szCs w:val="24"/>
        </w:rPr>
      </w:pPr>
    </w:p>
    <w:p w:rsidR="00E75FF7" w:rsidRPr="0030452D" w:rsidRDefault="00E75FF7" w:rsidP="00EA6144">
      <w:pPr>
        <w:pStyle w:val="ListParagraph"/>
        <w:spacing w:after="0"/>
        <w:rPr>
          <w:rFonts w:ascii="Times New Roman" w:hAnsi="Times New Roman"/>
          <w:sz w:val="24"/>
          <w:szCs w:val="24"/>
        </w:rPr>
      </w:pPr>
    </w:p>
    <w:p w:rsidR="00E75FF7" w:rsidRDefault="00E75FF7" w:rsidP="00531F9A">
      <w:pPr>
        <w:pStyle w:val="ListParagraph"/>
        <w:spacing w:after="0"/>
        <w:ind w:left="0"/>
        <w:rPr>
          <w:rFonts w:ascii="Times New Roman" w:hAnsi="Times New Roman"/>
          <w:b/>
          <w:i/>
          <w:sz w:val="24"/>
          <w:szCs w:val="24"/>
        </w:rPr>
      </w:pPr>
    </w:p>
    <w:p w:rsidR="00E75FF7" w:rsidRDefault="00E75FF7" w:rsidP="00531F9A">
      <w:pPr>
        <w:pStyle w:val="ListParagraph"/>
        <w:spacing w:after="0"/>
        <w:ind w:left="0"/>
        <w:rPr>
          <w:rFonts w:ascii="Times New Roman" w:hAnsi="Times New Roman"/>
          <w:sz w:val="24"/>
          <w:szCs w:val="24"/>
        </w:rPr>
      </w:pPr>
      <w:r>
        <w:rPr>
          <w:rFonts w:ascii="Times New Roman" w:hAnsi="Times New Roman"/>
          <w:sz w:val="24"/>
          <w:szCs w:val="24"/>
        </w:rPr>
        <w:t>Respectfully Submitted,</w:t>
      </w:r>
    </w:p>
    <w:p w:rsidR="00E75FF7" w:rsidRDefault="00E75FF7" w:rsidP="00531F9A">
      <w:pPr>
        <w:pStyle w:val="ListParagraph"/>
        <w:spacing w:after="0"/>
        <w:ind w:left="0"/>
        <w:rPr>
          <w:rFonts w:ascii="Times New Roman" w:hAnsi="Times New Roman"/>
          <w:sz w:val="24"/>
          <w:szCs w:val="24"/>
        </w:rPr>
      </w:pPr>
    </w:p>
    <w:p w:rsidR="00E75FF7" w:rsidRDefault="00E75FF7" w:rsidP="00531F9A">
      <w:pPr>
        <w:pStyle w:val="ListParagraph"/>
        <w:spacing w:after="0"/>
        <w:ind w:left="0"/>
        <w:rPr>
          <w:rFonts w:ascii="Times New Roman" w:hAnsi="Times New Roman"/>
          <w:sz w:val="24"/>
          <w:szCs w:val="24"/>
        </w:rPr>
      </w:pPr>
      <w:r>
        <w:rPr>
          <w:rFonts w:ascii="Times New Roman" w:hAnsi="Times New Roman"/>
          <w:sz w:val="24"/>
          <w:szCs w:val="24"/>
        </w:rPr>
        <w:t>Brandy Sanger</w:t>
      </w:r>
    </w:p>
    <w:p w:rsidR="00E75FF7" w:rsidRPr="00531F9A" w:rsidRDefault="00E75FF7" w:rsidP="00531F9A">
      <w:pPr>
        <w:pStyle w:val="ListParagraph"/>
        <w:spacing w:after="0"/>
        <w:ind w:left="0"/>
        <w:rPr>
          <w:rFonts w:ascii="Times New Roman" w:hAnsi="Times New Roman"/>
          <w:sz w:val="24"/>
          <w:szCs w:val="24"/>
        </w:rPr>
      </w:pPr>
      <w:r>
        <w:rPr>
          <w:rFonts w:ascii="Times New Roman" w:hAnsi="Times New Roman"/>
          <w:sz w:val="24"/>
          <w:szCs w:val="24"/>
        </w:rPr>
        <w:t>Recording Secretary</w:t>
      </w:r>
    </w:p>
    <w:sectPr w:rsidR="00E75FF7" w:rsidRPr="00531F9A" w:rsidSect="00014E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F7" w:rsidRDefault="00E75FF7" w:rsidP="00682B99">
      <w:pPr>
        <w:spacing w:after="0" w:line="240" w:lineRule="auto"/>
      </w:pPr>
      <w:r>
        <w:separator/>
      </w:r>
    </w:p>
  </w:endnote>
  <w:endnote w:type="continuationSeparator" w:id="0">
    <w:p w:rsidR="00E75FF7" w:rsidRDefault="00E75FF7" w:rsidP="0068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F7" w:rsidRDefault="00E75FF7">
    <w:pPr>
      <w:pStyle w:val="Footer"/>
    </w:pPr>
    <w:r>
      <w:rPr>
        <w:noProof/>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stroked="f" strokecolor="#943634">
            <v:fill color2="#943634"/>
            <v:textbox style="mso-next-textbox:#_x0000_s2050">
              <w:txbxContent>
                <w:p w:rsidR="00E75FF7" w:rsidRPr="00A10F78" w:rsidRDefault="00E75FF7">
                  <w:pPr>
                    <w:pStyle w:val="Footer"/>
                    <w:jc w:val="right"/>
                    <w:rPr>
                      <w:color w:val="FFFFFF"/>
                      <w:spacing w:val="60"/>
                    </w:rPr>
                  </w:pPr>
                  <w:r w:rsidRPr="00A10F78">
                    <w:rPr>
                      <w:color w:val="FFFFFF"/>
                      <w:spacing w:val="60"/>
                    </w:rPr>
                    <w:t>Economic Development Committee 9-25-12</w:t>
                  </w:r>
                </w:p>
                <w:p w:rsidR="00E75FF7" w:rsidRPr="00A10F78" w:rsidRDefault="00E75FF7">
                  <w:pPr>
                    <w:pStyle w:val="Header"/>
                    <w:rPr>
                      <w:color w:val="FFFFFF"/>
                    </w:rPr>
                  </w:pPr>
                </w:p>
              </w:txbxContent>
            </v:textbox>
          </v:rect>
          <v:rect id="_x0000_s2051" style="position:absolute;left:9763;top:14903;width:2102;height:432;mso-position-horizontal-relative:page;mso-position-vertical:center;mso-position-vertical-relative:bottom-margin-area" o:allowincell="f" fillcolor="#943634" stroked="f">
            <v:fill color2="#943634"/>
            <v:textbox style="mso-next-textbox:#_x0000_s2051">
              <w:txbxContent>
                <w:p w:rsidR="00E75FF7" w:rsidRPr="00A10F78" w:rsidRDefault="00E75FF7">
                  <w:pPr>
                    <w:pStyle w:val="Footer"/>
                    <w:rPr>
                      <w:color w:val="FFFFFF"/>
                    </w:rPr>
                  </w:pPr>
                  <w:r w:rsidRPr="00A10F78">
                    <w:rPr>
                      <w:color w:val="FFFFFF"/>
                    </w:rPr>
                    <w:t xml:space="preserve">Page </w:t>
                  </w:r>
                  <w:fldSimple w:instr=" PAGE   \* MERGEFORMAT ">
                    <w:r w:rsidRPr="009B5CEB">
                      <w:rPr>
                        <w:noProof/>
                        <w:color w:val="FFFFFF"/>
                      </w:rPr>
                      <w:t>1</w:t>
                    </w:r>
                  </w:fldSimple>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F7" w:rsidRDefault="00E75FF7" w:rsidP="00682B99">
      <w:pPr>
        <w:spacing w:after="0" w:line="240" w:lineRule="auto"/>
      </w:pPr>
      <w:r>
        <w:separator/>
      </w:r>
    </w:p>
  </w:footnote>
  <w:footnote w:type="continuationSeparator" w:id="0">
    <w:p w:rsidR="00E75FF7" w:rsidRDefault="00E75FF7" w:rsidP="00682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F7" w:rsidRDefault="00E75FF7">
    <w:pPr>
      <w:pStyle w:val="Header"/>
    </w:pPr>
    <w:r>
      <w:t>draft</w:t>
    </w:r>
  </w:p>
  <w:p w:rsidR="00E75FF7" w:rsidRDefault="00E75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14A8"/>
    <w:multiLevelType w:val="hybridMultilevel"/>
    <w:tmpl w:val="B17C9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CC1"/>
    <w:rsid w:val="0000140B"/>
    <w:rsid w:val="00004DF6"/>
    <w:rsid w:val="00014EF7"/>
    <w:rsid w:val="000213CF"/>
    <w:rsid w:val="00053F37"/>
    <w:rsid w:val="000715BC"/>
    <w:rsid w:val="000806C5"/>
    <w:rsid w:val="000C09E9"/>
    <w:rsid w:val="000D528C"/>
    <w:rsid w:val="000D6647"/>
    <w:rsid w:val="000F60D8"/>
    <w:rsid w:val="00123D82"/>
    <w:rsid w:val="00172ADE"/>
    <w:rsid w:val="001731BC"/>
    <w:rsid w:val="00191FFC"/>
    <w:rsid w:val="001947F7"/>
    <w:rsid w:val="001A6FE2"/>
    <w:rsid w:val="001D3764"/>
    <w:rsid w:val="001F1DF7"/>
    <w:rsid w:val="001F4301"/>
    <w:rsid w:val="00230849"/>
    <w:rsid w:val="002504CE"/>
    <w:rsid w:val="00262EA6"/>
    <w:rsid w:val="00264F8F"/>
    <w:rsid w:val="00276DEA"/>
    <w:rsid w:val="00281ACB"/>
    <w:rsid w:val="00282AC9"/>
    <w:rsid w:val="002B6CE2"/>
    <w:rsid w:val="002F71C2"/>
    <w:rsid w:val="0030452D"/>
    <w:rsid w:val="00344C57"/>
    <w:rsid w:val="003B7515"/>
    <w:rsid w:val="003C12E0"/>
    <w:rsid w:val="003E516D"/>
    <w:rsid w:val="003F6FAF"/>
    <w:rsid w:val="00401339"/>
    <w:rsid w:val="00401347"/>
    <w:rsid w:val="004124A6"/>
    <w:rsid w:val="00413A3B"/>
    <w:rsid w:val="004158A5"/>
    <w:rsid w:val="00417D6E"/>
    <w:rsid w:val="004203E6"/>
    <w:rsid w:val="00432AC6"/>
    <w:rsid w:val="0044245A"/>
    <w:rsid w:val="004924D0"/>
    <w:rsid w:val="00493367"/>
    <w:rsid w:val="00496B64"/>
    <w:rsid w:val="00497EDA"/>
    <w:rsid w:val="004C5E31"/>
    <w:rsid w:val="004C680F"/>
    <w:rsid w:val="004E04D8"/>
    <w:rsid w:val="005054BB"/>
    <w:rsid w:val="00506A5C"/>
    <w:rsid w:val="005132E1"/>
    <w:rsid w:val="00531F9A"/>
    <w:rsid w:val="00554535"/>
    <w:rsid w:val="0056368F"/>
    <w:rsid w:val="005A2BDE"/>
    <w:rsid w:val="005A74B8"/>
    <w:rsid w:val="005B368E"/>
    <w:rsid w:val="005C4D0A"/>
    <w:rsid w:val="005C5A91"/>
    <w:rsid w:val="005F7A63"/>
    <w:rsid w:val="00624E23"/>
    <w:rsid w:val="00636AAD"/>
    <w:rsid w:val="00645685"/>
    <w:rsid w:val="006504EB"/>
    <w:rsid w:val="0065274A"/>
    <w:rsid w:val="00682B99"/>
    <w:rsid w:val="00684CF3"/>
    <w:rsid w:val="0069290E"/>
    <w:rsid w:val="006A5D2E"/>
    <w:rsid w:val="006C1D4E"/>
    <w:rsid w:val="006D0401"/>
    <w:rsid w:val="006E0BDA"/>
    <w:rsid w:val="007235A1"/>
    <w:rsid w:val="00760FC6"/>
    <w:rsid w:val="007659E4"/>
    <w:rsid w:val="007B0BE9"/>
    <w:rsid w:val="007E2D37"/>
    <w:rsid w:val="007F2A6C"/>
    <w:rsid w:val="008060C2"/>
    <w:rsid w:val="0085026F"/>
    <w:rsid w:val="00871530"/>
    <w:rsid w:val="0089002A"/>
    <w:rsid w:val="00895955"/>
    <w:rsid w:val="008A3DBC"/>
    <w:rsid w:val="008B195B"/>
    <w:rsid w:val="008C17A7"/>
    <w:rsid w:val="008D45F0"/>
    <w:rsid w:val="008D6599"/>
    <w:rsid w:val="008E77D4"/>
    <w:rsid w:val="00904BA6"/>
    <w:rsid w:val="00914A74"/>
    <w:rsid w:val="00924EFB"/>
    <w:rsid w:val="00934EFD"/>
    <w:rsid w:val="00961A50"/>
    <w:rsid w:val="00967C6A"/>
    <w:rsid w:val="00970426"/>
    <w:rsid w:val="009730C5"/>
    <w:rsid w:val="009875FF"/>
    <w:rsid w:val="00990008"/>
    <w:rsid w:val="009B45E0"/>
    <w:rsid w:val="009B5CEB"/>
    <w:rsid w:val="009C6501"/>
    <w:rsid w:val="009D0247"/>
    <w:rsid w:val="009D17D1"/>
    <w:rsid w:val="009F2850"/>
    <w:rsid w:val="00A10F78"/>
    <w:rsid w:val="00A33AAD"/>
    <w:rsid w:val="00A47612"/>
    <w:rsid w:val="00A85D38"/>
    <w:rsid w:val="00AA5BF1"/>
    <w:rsid w:val="00AC7666"/>
    <w:rsid w:val="00AE0807"/>
    <w:rsid w:val="00AF05B7"/>
    <w:rsid w:val="00AF7C69"/>
    <w:rsid w:val="00B23CC1"/>
    <w:rsid w:val="00B30C8C"/>
    <w:rsid w:val="00B33813"/>
    <w:rsid w:val="00B33FD8"/>
    <w:rsid w:val="00B52443"/>
    <w:rsid w:val="00B77884"/>
    <w:rsid w:val="00BB2ECD"/>
    <w:rsid w:val="00BB32D6"/>
    <w:rsid w:val="00BB520E"/>
    <w:rsid w:val="00BB6650"/>
    <w:rsid w:val="00BC3C59"/>
    <w:rsid w:val="00BD79ED"/>
    <w:rsid w:val="00C04ECD"/>
    <w:rsid w:val="00C10D9E"/>
    <w:rsid w:val="00C2750E"/>
    <w:rsid w:val="00C57E4C"/>
    <w:rsid w:val="00C9171F"/>
    <w:rsid w:val="00CA031C"/>
    <w:rsid w:val="00CF5B17"/>
    <w:rsid w:val="00D0167C"/>
    <w:rsid w:val="00D033AE"/>
    <w:rsid w:val="00D062C9"/>
    <w:rsid w:val="00D11D8B"/>
    <w:rsid w:val="00D23323"/>
    <w:rsid w:val="00D355B5"/>
    <w:rsid w:val="00D4072C"/>
    <w:rsid w:val="00D51773"/>
    <w:rsid w:val="00D6785F"/>
    <w:rsid w:val="00D74B1C"/>
    <w:rsid w:val="00D81A42"/>
    <w:rsid w:val="00D92DED"/>
    <w:rsid w:val="00D97095"/>
    <w:rsid w:val="00DD66DB"/>
    <w:rsid w:val="00DD6E62"/>
    <w:rsid w:val="00DE2300"/>
    <w:rsid w:val="00DF00B1"/>
    <w:rsid w:val="00E07477"/>
    <w:rsid w:val="00E13840"/>
    <w:rsid w:val="00E41034"/>
    <w:rsid w:val="00E73CD7"/>
    <w:rsid w:val="00E75FF7"/>
    <w:rsid w:val="00E8080C"/>
    <w:rsid w:val="00EA3C67"/>
    <w:rsid w:val="00EA6144"/>
    <w:rsid w:val="00EB0936"/>
    <w:rsid w:val="00EB5F1F"/>
    <w:rsid w:val="00EC5DB3"/>
    <w:rsid w:val="00EC6E1F"/>
    <w:rsid w:val="00EE0277"/>
    <w:rsid w:val="00F102D0"/>
    <w:rsid w:val="00F12633"/>
    <w:rsid w:val="00F218BA"/>
    <w:rsid w:val="00F46B49"/>
    <w:rsid w:val="00F52345"/>
    <w:rsid w:val="00F604E1"/>
    <w:rsid w:val="00F61F16"/>
    <w:rsid w:val="00FA442E"/>
    <w:rsid w:val="00FC3D44"/>
    <w:rsid w:val="00FC4C12"/>
    <w:rsid w:val="00FC7101"/>
    <w:rsid w:val="00FD7CE0"/>
    <w:rsid w:val="00FE17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F7"/>
    <w:pPr>
      <w:spacing w:after="200" w:line="276" w:lineRule="auto"/>
    </w:pPr>
  </w:style>
  <w:style w:type="paragraph" w:styleId="Heading1">
    <w:name w:val="heading 1"/>
    <w:basedOn w:val="Normal"/>
    <w:next w:val="Normal"/>
    <w:link w:val="Heading1Char"/>
    <w:uiPriority w:val="99"/>
    <w:qFormat/>
    <w:rsid w:val="00B23CC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23CC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CC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23CC1"/>
    <w:rPr>
      <w:rFonts w:ascii="Cambria" w:hAnsi="Cambria" w:cs="Times New Roman"/>
      <w:b/>
      <w:bCs/>
      <w:color w:val="4F81BD"/>
      <w:sz w:val="26"/>
      <w:szCs w:val="26"/>
    </w:rPr>
  </w:style>
  <w:style w:type="paragraph" w:styleId="ListParagraph">
    <w:name w:val="List Paragraph"/>
    <w:basedOn w:val="Normal"/>
    <w:uiPriority w:val="99"/>
    <w:qFormat/>
    <w:rsid w:val="00B23CC1"/>
    <w:pPr>
      <w:ind w:left="720"/>
      <w:contextualSpacing/>
    </w:pPr>
  </w:style>
  <w:style w:type="paragraph" w:styleId="Header">
    <w:name w:val="header"/>
    <w:basedOn w:val="Normal"/>
    <w:link w:val="HeaderChar"/>
    <w:uiPriority w:val="99"/>
    <w:rsid w:val="00682B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2B99"/>
    <w:rPr>
      <w:rFonts w:cs="Times New Roman"/>
    </w:rPr>
  </w:style>
  <w:style w:type="paragraph" w:styleId="Footer">
    <w:name w:val="footer"/>
    <w:basedOn w:val="Normal"/>
    <w:link w:val="FooterChar"/>
    <w:uiPriority w:val="99"/>
    <w:rsid w:val="00682B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2B99"/>
    <w:rPr>
      <w:rFonts w:cs="Times New Roman"/>
    </w:rPr>
  </w:style>
  <w:style w:type="paragraph" w:styleId="BalloonText">
    <w:name w:val="Balloon Text"/>
    <w:basedOn w:val="Normal"/>
    <w:link w:val="BalloonTextChar"/>
    <w:uiPriority w:val="99"/>
    <w:semiHidden/>
    <w:rsid w:val="0068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462</Words>
  <Characters>2640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BX32L91</dc:creator>
  <cp:keywords/>
  <dc:description/>
  <cp:lastModifiedBy>megant</cp:lastModifiedBy>
  <cp:revision>2</cp:revision>
  <cp:lastPrinted>2011-10-27T21:23:00Z</cp:lastPrinted>
  <dcterms:created xsi:type="dcterms:W3CDTF">2012-10-29T15:47:00Z</dcterms:created>
  <dcterms:modified xsi:type="dcterms:W3CDTF">2012-10-29T15:47:00Z</dcterms:modified>
</cp:coreProperties>
</file>